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62" w:rsidRDefault="00B14DE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18333E" wp14:editId="17729689">
                <wp:simplePos x="0" y="0"/>
                <wp:positionH relativeFrom="column">
                  <wp:posOffset>38100</wp:posOffset>
                </wp:positionH>
                <wp:positionV relativeFrom="paragraph">
                  <wp:posOffset>-231775</wp:posOffset>
                </wp:positionV>
                <wp:extent cx="21336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EE" w:rsidRPr="00B14DEE" w:rsidRDefault="00B14DEE" w:rsidP="00B14DEE">
                            <w:pPr>
                              <w:jc w:val="center"/>
                              <w:rPr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B14DEE">
                              <w:rPr>
                                <w:color w:val="215868" w:themeColor="accent5" w:themeShade="80"/>
                                <w:sz w:val="36"/>
                                <w:szCs w:val="36"/>
                              </w:rPr>
                              <w:t>HEALTH &amp; SAFETY</w:t>
                            </w:r>
                          </w:p>
                          <w:p w:rsidR="00B14DEE" w:rsidRPr="00B14DEE" w:rsidRDefault="00B14DEE" w:rsidP="00B14DEE">
                            <w:pPr>
                              <w:jc w:val="center"/>
                              <w:rPr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B14DEE">
                              <w:rPr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CHECK 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833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-18.25pt;width:168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lvKQIAAFE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">
                <v:textbox>
                  <w:txbxContent>
                    <w:p w:rsidR="00B14DEE" w:rsidRPr="00B14DEE" w:rsidRDefault="00B14DEE" w:rsidP="00B14DEE">
                      <w:pPr>
                        <w:jc w:val="center"/>
                        <w:rPr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B14DEE">
                        <w:rPr>
                          <w:color w:val="215868" w:themeColor="accent5" w:themeShade="80"/>
                          <w:sz w:val="36"/>
                          <w:szCs w:val="36"/>
                        </w:rPr>
                        <w:t>HEALTH &amp; SAFETY</w:t>
                      </w:r>
                    </w:p>
                    <w:p w:rsidR="00B14DEE" w:rsidRPr="00B14DEE" w:rsidRDefault="00B14DEE" w:rsidP="00B14DEE">
                      <w:pPr>
                        <w:jc w:val="center"/>
                        <w:rPr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B14DEE">
                        <w:rPr>
                          <w:color w:val="215868" w:themeColor="accent5" w:themeShade="80"/>
                          <w:sz w:val="36"/>
                          <w:szCs w:val="36"/>
                        </w:rPr>
                        <w:t xml:space="preserve">CHECK SHEET </w:t>
                      </w:r>
                    </w:p>
                  </w:txbxContent>
                </v:textbox>
              </v:shape>
            </w:pict>
          </mc:Fallback>
        </mc:AlternateContent>
      </w:r>
      <w:r w:rsidR="00AD01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57C31" wp14:editId="54FA11BB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076575" cy="1028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62" w:rsidRPr="00B14DEE" w:rsidRDefault="00B14DEE" w:rsidP="00B14DEE">
                            <w:pPr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B14DEE">
                              <w:rPr>
                                <w:color w:val="215868" w:themeColor="accent5" w:themeShade="80"/>
                              </w:rPr>
                              <w:t>Company Name and Details Here</w:t>
                            </w:r>
                          </w:p>
                          <w:p w:rsidR="00B14DEE" w:rsidRPr="00B14DEE" w:rsidRDefault="00B14DEE" w:rsidP="00B14DEE">
                            <w:pPr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B14DEE">
                              <w:rPr>
                                <w:color w:val="215868" w:themeColor="accent5" w:themeShade="80"/>
                              </w:rPr>
                              <w:t>Company Address Here</w:t>
                            </w:r>
                          </w:p>
                          <w:p w:rsidR="00B14DEE" w:rsidRPr="00B14DEE" w:rsidRDefault="00B14DEE" w:rsidP="00B14DEE">
                            <w:pPr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B14DEE">
                              <w:rPr>
                                <w:color w:val="215868" w:themeColor="accent5" w:themeShade="80"/>
                              </w:rPr>
                              <w:t>Company Address</w:t>
                            </w:r>
                          </w:p>
                          <w:p w:rsidR="00B14DEE" w:rsidRPr="00B14DEE" w:rsidRDefault="00B14DEE" w:rsidP="00B14DEE">
                            <w:pPr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B14DEE">
                              <w:rPr>
                                <w:color w:val="215868" w:themeColor="accent5" w:themeShade="8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7C31" id="Text Box 2" o:spid="_x0000_s1027" type="#_x0000_t202" style="position:absolute;left:0;text-align:left;margin-left:189pt;margin-top:-18pt;width:242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" fillcolor="#daeef3 [664]">
                <v:textbox>
                  <w:txbxContent>
                    <w:p w:rsidR="008C2A62" w:rsidRPr="00B14DEE" w:rsidRDefault="00B14DEE" w:rsidP="00B14DEE">
                      <w:pPr>
                        <w:jc w:val="right"/>
                        <w:rPr>
                          <w:color w:val="215868" w:themeColor="accent5" w:themeShade="80"/>
                        </w:rPr>
                      </w:pPr>
                      <w:r w:rsidRPr="00B14DEE">
                        <w:rPr>
                          <w:color w:val="215868" w:themeColor="accent5" w:themeShade="80"/>
                        </w:rPr>
                        <w:t>Company Name and Details Here</w:t>
                      </w:r>
                    </w:p>
                    <w:p w:rsidR="00B14DEE" w:rsidRPr="00B14DEE" w:rsidRDefault="00B14DEE" w:rsidP="00B14DEE">
                      <w:pPr>
                        <w:jc w:val="right"/>
                        <w:rPr>
                          <w:color w:val="215868" w:themeColor="accent5" w:themeShade="80"/>
                        </w:rPr>
                      </w:pPr>
                      <w:r w:rsidRPr="00B14DEE">
                        <w:rPr>
                          <w:color w:val="215868" w:themeColor="accent5" w:themeShade="80"/>
                        </w:rPr>
                        <w:t>Company Address Here</w:t>
                      </w:r>
                    </w:p>
                    <w:p w:rsidR="00B14DEE" w:rsidRPr="00B14DEE" w:rsidRDefault="00B14DEE" w:rsidP="00B14DEE">
                      <w:pPr>
                        <w:jc w:val="right"/>
                        <w:rPr>
                          <w:color w:val="215868" w:themeColor="accent5" w:themeShade="80"/>
                        </w:rPr>
                      </w:pPr>
                      <w:r w:rsidRPr="00B14DEE">
                        <w:rPr>
                          <w:color w:val="215868" w:themeColor="accent5" w:themeShade="80"/>
                        </w:rPr>
                        <w:t>Company Address</w:t>
                      </w:r>
                    </w:p>
                    <w:p w:rsidR="00B14DEE" w:rsidRPr="00B14DEE" w:rsidRDefault="00B14DEE" w:rsidP="00B14DEE">
                      <w:pPr>
                        <w:jc w:val="right"/>
                        <w:rPr>
                          <w:color w:val="215868" w:themeColor="accent5" w:themeShade="80"/>
                        </w:rPr>
                      </w:pPr>
                      <w:r w:rsidRPr="00B14DEE">
                        <w:rPr>
                          <w:color w:val="215868" w:themeColor="accent5" w:themeShade="80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</w:p>
    <w:p w:rsidR="008C2A62" w:rsidRDefault="008C2A62"/>
    <w:p w:rsidR="008C2A62" w:rsidRDefault="008C2A62"/>
    <w:p w:rsidR="008C2A62" w:rsidRDefault="008C2A62"/>
    <w:p w:rsidR="008C2A62" w:rsidRDefault="008C2A62"/>
    <w:p w:rsidR="00E57854" w:rsidRDefault="00E57854"/>
    <w:p w:rsidR="00E57854" w:rsidRDefault="00E57854"/>
    <w:p w:rsidR="00E57854" w:rsidRDefault="00E57854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977"/>
        <w:gridCol w:w="1942"/>
        <w:gridCol w:w="2834"/>
      </w:tblGrid>
      <w:tr w:rsidR="008C2A62" w:rsidTr="00D0383A">
        <w:tc>
          <w:tcPr>
            <w:tcW w:w="9243" w:type="dxa"/>
            <w:gridSpan w:val="4"/>
          </w:tcPr>
          <w:p w:rsidR="008C2A62" w:rsidRDefault="008C2A62">
            <w:r w:rsidRPr="003535C7">
              <w:rPr>
                <w:b/>
                <w:bCs/>
                <w:sz w:val="24"/>
                <w:szCs w:val="24"/>
              </w:rPr>
              <w:t>Job Sheet</w:t>
            </w:r>
            <w:r w:rsidR="00B14DEE">
              <w:rPr>
                <w:b/>
                <w:bCs/>
                <w:sz w:val="24"/>
                <w:szCs w:val="24"/>
              </w:rPr>
              <w:t xml:space="preserve"> </w:t>
            </w:r>
            <w:r w:rsidRPr="003535C7">
              <w:rPr>
                <w:b/>
                <w:bCs/>
                <w:sz w:val="24"/>
                <w:szCs w:val="24"/>
              </w:rPr>
              <w:t>- to cover: Planned &amp; actual work, Risks &amp; Safe working methods applicable</w:t>
            </w:r>
          </w:p>
        </w:tc>
      </w:tr>
      <w:tr w:rsidR="008C2A62" w:rsidTr="00B14DEE">
        <w:tc>
          <w:tcPr>
            <w:tcW w:w="1490" w:type="dxa"/>
          </w:tcPr>
          <w:p w:rsidR="008C2A62" w:rsidRPr="0023155F" w:rsidRDefault="008C2A62">
            <w:pPr>
              <w:rPr>
                <w:sz w:val="24"/>
                <w:szCs w:val="24"/>
              </w:rPr>
            </w:pPr>
            <w:r w:rsidRPr="0023155F">
              <w:rPr>
                <w:sz w:val="24"/>
                <w:szCs w:val="24"/>
              </w:rPr>
              <w:t xml:space="preserve">Customer </w:t>
            </w:r>
          </w:p>
        </w:tc>
        <w:tc>
          <w:tcPr>
            <w:tcW w:w="2977" w:type="dxa"/>
          </w:tcPr>
          <w:p w:rsidR="008C2A62" w:rsidRPr="0023155F" w:rsidRDefault="00C0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[CUSTNAME]</w:t>
            </w:r>
          </w:p>
        </w:tc>
        <w:tc>
          <w:tcPr>
            <w:tcW w:w="1942" w:type="dxa"/>
          </w:tcPr>
          <w:p w:rsidR="008C2A62" w:rsidRPr="0023155F" w:rsidRDefault="008C2A62">
            <w:pPr>
              <w:rPr>
                <w:sz w:val="24"/>
                <w:szCs w:val="24"/>
              </w:rPr>
            </w:pPr>
            <w:r w:rsidRPr="0023155F">
              <w:rPr>
                <w:sz w:val="24"/>
                <w:szCs w:val="24"/>
              </w:rPr>
              <w:t xml:space="preserve">Site contact </w:t>
            </w:r>
          </w:p>
        </w:tc>
        <w:tc>
          <w:tcPr>
            <w:tcW w:w="2834" w:type="dxa"/>
          </w:tcPr>
          <w:p w:rsidR="008C2A62" w:rsidRDefault="00C00799">
            <w:r>
              <w:t>[SITECONTACT]</w:t>
            </w:r>
          </w:p>
        </w:tc>
      </w:tr>
      <w:tr w:rsidR="008C2A62" w:rsidTr="00B14DEE">
        <w:tc>
          <w:tcPr>
            <w:tcW w:w="1490" w:type="dxa"/>
          </w:tcPr>
          <w:p w:rsidR="008C2A62" w:rsidRDefault="008C2A62">
            <w:r>
              <w:t>Site address</w:t>
            </w:r>
          </w:p>
          <w:p w:rsidR="008C2A62" w:rsidRDefault="008C2A62"/>
          <w:p w:rsidR="008C2A62" w:rsidRDefault="008C2A62"/>
          <w:p w:rsidR="008C2A62" w:rsidRDefault="008C2A62"/>
          <w:p w:rsidR="008C2A62" w:rsidRDefault="008C2A62">
            <w:r>
              <w:t xml:space="preserve"> </w:t>
            </w:r>
          </w:p>
        </w:tc>
        <w:tc>
          <w:tcPr>
            <w:tcW w:w="2977" w:type="dxa"/>
          </w:tcPr>
          <w:p w:rsidR="008C2A62" w:rsidRDefault="00C00799" w:rsidP="001B72A3">
            <w:pPr>
              <w:jc w:val="left"/>
            </w:pPr>
            <w:r>
              <w:t>[SITEADD]</w:t>
            </w:r>
            <w:r>
              <w:br/>
              <w:t>[PCODE]</w:t>
            </w:r>
          </w:p>
        </w:tc>
        <w:tc>
          <w:tcPr>
            <w:tcW w:w="1942" w:type="dxa"/>
          </w:tcPr>
          <w:p w:rsidR="008C2A62" w:rsidRPr="00607E8C" w:rsidRDefault="008C2A62">
            <w:r w:rsidRPr="00607E8C">
              <w:t>Location</w:t>
            </w:r>
            <w:r>
              <w:t>(s)</w:t>
            </w:r>
            <w:r w:rsidRPr="00607E8C">
              <w:t xml:space="preserve"> on site </w:t>
            </w:r>
          </w:p>
        </w:tc>
        <w:tc>
          <w:tcPr>
            <w:tcW w:w="2834" w:type="dxa"/>
          </w:tcPr>
          <w:p w:rsidR="008C2A62" w:rsidRDefault="00C00799">
            <w:r>
              <w:t>[LOCATIONS]</w:t>
            </w:r>
          </w:p>
        </w:tc>
      </w:tr>
      <w:tr w:rsidR="008C2A62" w:rsidTr="00B14DEE">
        <w:tc>
          <w:tcPr>
            <w:tcW w:w="1490" w:type="dxa"/>
          </w:tcPr>
          <w:p w:rsidR="008C2A62" w:rsidRDefault="00B14DEE" w:rsidP="00B14DEE">
            <w:r>
              <w:t>Priority level</w:t>
            </w:r>
          </w:p>
        </w:tc>
        <w:tc>
          <w:tcPr>
            <w:tcW w:w="2977" w:type="dxa"/>
          </w:tcPr>
          <w:p w:rsidR="008C2A62" w:rsidRDefault="008C2A62" w:rsidP="00C00799">
            <w:r>
              <w:t xml:space="preserve"> </w:t>
            </w:r>
            <w:r w:rsidR="00C00799">
              <w:t>[TXT1]</w:t>
            </w:r>
          </w:p>
        </w:tc>
        <w:tc>
          <w:tcPr>
            <w:tcW w:w="1942" w:type="dxa"/>
          </w:tcPr>
          <w:p w:rsidR="008C2A62" w:rsidRDefault="008C2A62">
            <w:r>
              <w:t>Contact Tel</w:t>
            </w:r>
          </w:p>
        </w:tc>
        <w:tc>
          <w:tcPr>
            <w:tcW w:w="2834" w:type="dxa"/>
          </w:tcPr>
          <w:p w:rsidR="008C2A62" w:rsidRDefault="00C00799">
            <w:r>
              <w:t>[CONTACTTEL]</w:t>
            </w:r>
          </w:p>
        </w:tc>
      </w:tr>
      <w:tr w:rsidR="008C2A62" w:rsidTr="00B14DEE">
        <w:tc>
          <w:tcPr>
            <w:tcW w:w="1490" w:type="dxa"/>
          </w:tcPr>
          <w:p w:rsidR="008C2A62" w:rsidRPr="00215CF8" w:rsidRDefault="00B14DEE" w:rsidP="00B14DEE">
            <w:r>
              <w:t xml:space="preserve">Job </w:t>
            </w:r>
            <w:r w:rsidR="008C2A62" w:rsidRPr="00215CF8">
              <w:t>raised on</w:t>
            </w:r>
          </w:p>
        </w:tc>
        <w:tc>
          <w:tcPr>
            <w:tcW w:w="2977" w:type="dxa"/>
          </w:tcPr>
          <w:p w:rsidR="008C2A62" w:rsidRPr="00215CF8" w:rsidRDefault="00C00799">
            <w:r>
              <w:t>[TXT2]</w:t>
            </w:r>
          </w:p>
        </w:tc>
        <w:tc>
          <w:tcPr>
            <w:tcW w:w="1942" w:type="dxa"/>
          </w:tcPr>
          <w:p w:rsidR="008C2A62" w:rsidRPr="00215CF8" w:rsidRDefault="008C2A62">
            <w:r w:rsidRPr="00215CF8">
              <w:t>Due date</w:t>
            </w:r>
          </w:p>
        </w:tc>
        <w:tc>
          <w:tcPr>
            <w:tcW w:w="2834" w:type="dxa"/>
          </w:tcPr>
          <w:p w:rsidR="008C2A62" w:rsidRDefault="00C00799">
            <w:r>
              <w:t>[DUEDATE]</w:t>
            </w:r>
          </w:p>
        </w:tc>
      </w:tr>
      <w:tr w:rsidR="008C2A62" w:rsidTr="00B14DEE">
        <w:tc>
          <w:tcPr>
            <w:tcW w:w="1490" w:type="dxa"/>
          </w:tcPr>
          <w:p w:rsidR="008C2A62" w:rsidRPr="00B14DEE" w:rsidRDefault="008C2A62">
            <w:r w:rsidRPr="00B14DEE">
              <w:t>Customer ref</w:t>
            </w:r>
          </w:p>
          <w:p w:rsidR="008C2A62" w:rsidRPr="00B14DEE" w:rsidRDefault="008C2A62"/>
        </w:tc>
        <w:tc>
          <w:tcPr>
            <w:tcW w:w="2977" w:type="dxa"/>
          </w:tcPr>
          <w:p w:rsidR="008C2A62" w:rsidRPr="00965C26" w:rsidRDefault="00C0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[TXT3]</w:t>
            </w:r>
          </w:p>
        </w:tc>
        <w:tc>
          <w:tcPr>
            <w:tcW w:w="1942" w:type="dxa"/>
          </w:tcPr>
          <w:p w:rsidR="008C2A62" w:rsidRPr="00B14DEE" w:rsidRDefault="008C2A62">
            <w:r w:rsidRPr="00B14DEE">
              <w:t>Target completion</w:t>
            </w:r>
          </w:p>
        </w:tc>
        <w:tc>
          <w:tcPr>
            <w:tcW w:w="2834" w:type="dxa"/>
          </w:tcPr>
          <w:p w:rsidR="008C2A62" w:rsidRDefault="00C00799">
            <w:r>
              <w:t>[TARGETDATE]</w:t>
            </w:r>
          </w:p>
        </w:tc>
      </w:tr>
      <w:tr w:rsidR="008C2A62" w:rsidTr="00B14DEE">
        <w:tc>
          <w:tcPr>
            <w:tcW w:w="1490" w:type="dxa"/>
            <w:tcBorders>
              <w:bottom w:val="single" w:sz="4" w:space="0" w:color="auto"/>
            </w:tcBorders>
          </w:tcPr>
          <w:p w:rsidR="008C2A62" w:rsidRPr="003535C7" w:rsidRDefault="008C2A62">
            <w:pPr>
              <w:rPr>
                <w:sz w:val="20"/>
                <w:szCs w:val="20"/>
              </w:rPr>
            </w:pPr>
            <w:r>
              <w:t>Job Number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2A62" w:rsidRDefault="00C00799">
            <w:r>
              <w:t>[TXT4]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C2A62" w:rsidRDefault="008C2A62" w:rsidP="00B14DEE">
            <w:pPr>
              <w:jc w:val="center"/>
            </w:pPr>
            <w:r>
              <w:t>Lead Engineer/ Supervisor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C2A62" w:rsidRDefault="00C00799">
            <w:r>
              <w:t>[LEADENG]</w:t>
            </w:r>
          </w:p>
        </w:tc>
      </w:tr>
      <w:tr w:rsidR="00D0383A" w:rsidTr="00D0383A">
        <w:trPr>
          <w:trHeight w:val="120"/>
        </w:trPr>
        <w:tc>
          <w:tcPr>
            <w:tcW w:w="9243" w:type="dxa"/>
            <w:gridSpan w:val="4"/>
            <w:tcBorders>
              <w:bottom w:val="nil"/>
            </w:tcBorders>
          </w:tcPr>
          <w:p w:rsidR="00D0383A" w:rsidRDefault="00D0383A" w:rsidP="00CB1685">
            <w:r w:rsidRPr="003535C7">
              <w:rPr>
                <w:sz w:val="20"/>
                <w:szCs w:val="20"/>
              </w:rPr>
              <w:t>Scope of planned works (in sequence):</w:t>
            </w:r>
          </w:p>
        </w:tc>
      </w:tr>
      <w:tr w:rsidR="00D0383A" w:rsidTr="00B14DEE">
        <w:trPr>
          <w:trHeight w:val="120"/>
        </w:trPr>
        <w:tc>
          <w:tcPr>
            <w:tcW w:w="44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0383A" w:rsidRPr="003535C7" w:rsidRDefault="00D0383A" w:rsidP="00ED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[SCOPEOFWORK]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383A" w:rsidRDefault="00D0383A" w:rsidP="00CB1685">
            <w:pPr>
              <w:rPr>
                <w:sz w:val="20"/>
                <w:szCs w:val="20"/>
              </w:rPr>
            </w:pPr>
          </w:p>
        </w:tc>
      </w:tr>
      <w:tr w:rsidR="00D0383A" w:rsidTr="00D0383A">
        <w:trPr>
          <w:trHeight w:val="287"/>
        </w:trPr>
        <w:tc>
          <w:tcPr>
            <w:tcW w:w="9243" w:type="dxa"/>
            <w:gridSpan w:val="4"/>
            <w:tcBorders>
              <w:bottom w:val="nil"/>
            </w:tcBorders>
          </w:tcPr>
          <w:p w:rsidR="00D0383A" w:rsidRPr="00D0383A" w:rsidRDefault="00D0383A" w:rsidP="00ED1714">
            <w:r>
              <w:t>Risk assessments applicable to the expected works-numbers as highlighted within the engineers file:</w:t>
            </w:r>
          </w:p>
        </w:tc>
      </w:tr>
      <w:tr w:rsidR="00D0383A" w:rsidTr="00D0383A">
        <w:trPr>
          <w:trHeight w:val="510"/>
        </w:trPr>
        <w:tc>
          <w:tcPr>
            <w:tcW w:w="9243" w:type="dxa"/>
            <w:gridSpan w:val="4"/>
            <w:tcBorders>
              <w:top w:val="nil"/>
            </w:tcBorders>
          </w:tcPr>
          <w:p w:rsidR="00D0383A" w:rsidRDefault="00D0383A" w:rsidP="00ED1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[RISKASSESS]</w:t>
            </w:r>
          </w:p>
        </w:tc>
      </w:tr>
      <w:tr w:rsidR="008C2A62" w:rsidTr="00D0383A">
        <w:tc>
          <w:tcPr>
            <w:tcW w:w="9243" w:type="dxa"/>
            <w:gridSpan w:val="4"/>
          </w:tcPr>
          <w:p w:rsidR="00675B33" w:rsidRDefault="008C2A62" w:rsidP="002B2EF6">
            <w:r>
              <w:t xml:space="preserve">Lead Engineer/Supervisor to note any additional risks or unexpected work circumstances </w:t>
            </w:r>
            <w:r w:rsidRPr="00F645DD">
              <w:t xml:space="preserve">(NOTE: if significant other risks are found the Engineer must seek advice from </w:t>
            </w:r>
            <w:r w:rsidR="002B2EF6">
              <w:t>the office</w:t>
            </w:r>
            <w:r w:rsidRPr="00F645DD">
              <w:t xml:space="preserve"> before proceeding)</w:t>
            </w:r>
            <w:r w:rsidR="00C00799" w:rsidRPr="00F645DD">
              <w:br/>
            </w:r>
            <w:r w:rsidR="00C00799">
              <w:t>[NOTES]</w:t>
            </w:r>
          </w:p>
        </w:tc>
      </w:tr>
      <w:tr w:rsidR="008C2A62" w:rsidTr="00D0383A">
        <w:tc>
          <w:tcPr>
            <w:tcW w:w="9243" w:type="dxa"/>
            <w:gridSpan w:val="4"/>
          </w:tcPr>
          <w:p w:rsidR="008C2A62" w:rsidRDefault="008C2A62" w:rsidP="00C35171">
            <w:r>
              <w:t>Actual work carried out/Engineers report-with any variations noted:</w:t>
            </w:r>
          </w:p>
          <w:p w:rsidR="00C00799" w:rsidRDefault="00C00799">
            <w:r>
              <w:t>[WORK]</w:t>
            </w:r>
          </w:p>
        </w:tc>
      </w:tr>
    </w:tbl>
    <w:p w:rsidR="008C2A62" w:rsidRPr="00607E8C" w:rsidRDefault="008C2A62" w:rsidP="00C35171">
      <w:pPr>
        <w:rPr>
          <w:b/>
          <w:bCs/>
          <w:sz w:val="24"/>
          <w:szCs w:val="24"/>
        </w:rPr>
      </w:pPr>
      <w:r w:rsidRPr="00607E8C">
        <w:rPr>
          <w:b/>
          <w:bCs/>
          <w:sz w:val="24"/>
          <w:szCs w:val="24"/>
        </w:rPr>
        <w:t>Time Card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88"/>
        <w:gridCol w:w="164"/>
        <w:gridCol w:w="1096"/>
        <w:gridCol w:w="1260"/>
        <w:gridCol w:w="1351"/>
        <w:gridCol w:w="341"/>
        <w:gridCol w:w="429"/>
        <w:gridCol w:w="1479"/>
      </w:tblGrid>
      <w:tr w:rsidR="008C2A62" w:rsidRPr="00B34487">
        <w:tc>
          <w:tcPr>
            <w:tcW w:w="1980" w:type="dxa"/>
          </w:tcPr>
          <w:p w:rsidR="008C2A62" w:rsidRPr="00607E8C" w:rsidRDefault="008C2A62" w:rsidP="003535C7">
            <w:pPr>
              <w:jc w:val="center"/>
              <w:rPr>
                <w:b/>
                <w:bCs/>
              </w:rPr>
            </w:pPr>
            <w:r w:rsidRPr="00607E8C">
              <w:rPr>
                <w:b/>
                <w:bCs/>
              </w:rPr>
              <w:t>Engineer(s)</w:t>
            </w:r>
          </w:p>
        </w:tc>
        <w:tc>
          <w:tcPr>
            <w:tcW w:w="1188" w:type="dxa"/>
          </w:tcPr>
          <w:p w:rsidR="008C2A62" w:rsidRPr="00607E8C" w:rsidRDefault="008C2A62" w:rsidP="003535C7">
            <w:pPr>
              <w:jc w:val="center"/>
              <w:rPr>
                <w:b/>
                <w:bCs/>
              </w:rPr>
            </w:pPr>
            <w:r w:rsidRPr="00607E8C">
              <w:rPr>
                <w:b/>
                <w:bCs/>
              </w:rPr>
              <w:t>Date</w:t>
            </w:r>
          </w:p>
        </w:tc>
        <w:tc>
          <w:tcPr>
            <w:tcW w:w="1260" w:type="dxa"/>
            <w:gridSpan w:val="2"/>
          </w:tcPr>
          <w:p w:rsidR="008C2A62" w:rsidRPr="00607E8C" w:rsidRDefault="008C2A62" w:rsidP="003535C7">
            <w:pPr>
              <w:jc w:val="center"/>
              <w:rPr>
                <w:b/>
                <w:bCs/>
                <w:sz w:val="20"/>
                <w:szCs w:val="20"/>
              </w:rPr>
            </w:pPr>
            <w:r w:rsidRPr="00607E8C">
              <w:rPr>
                <w:b/>
                <w:bCs/>
                <w:sz w:val="20"/>
                <w:szCs w:val="20"/>
              </w:rPr>
              <w:t>Travel (Hrs)</w:t>
            </w:r>
          </w:p>
        </w:tc>
        <w:tc>
          <w:tcPr>
            <w:tcW w:w="1260" w:type="dxa"/>
          </w:tcPr>
          <w:p w:rsidR="008C2A62" w:rsidRPr="00607E8C" w:rsidRDefault="008C2A62" w:rsidP="003535C7">
            <w:pPr>
              <w:jc w:val="center"/>
              <w:rPr>
                <w:b/>
                <w:bCs/>
                <w:sz w:val="20"/>
                <w:szCs w:val="20"/>
              </w:rPr>
            </w:pPr>
            <w:r w:rsidRPr="00607E8C">
              <w:rPr>
                <w:b/>
                <w:bCs/>
                <w:sz w:val="20"/>
                <w:szCs w:val="20"/>
              </w:rPr>
              <w:t>Time on site</w:t>
            </w:r>
          </w:p>
        </w:tc>
        <w:tc>
          <w:tcPr>
            <w:tcW w:w="1351" w:type="dxa"/>
          </w:tcPr>
          <w:p w:rsidR="008C2A62" w:rsidRPr="00607E8C" w:rsidRDefault="008C2A62" w:rsidP="003535C7">
            <w:pPr>
              <w:jc w:val="center"/>
              <w:rPr>
                <w:b/>
                <w:bCs/>
                <w:sz w:val="20"/>
                <w:szCs w:val="20"/>
              </w:rPr>
            </w:pPr>
            <w:r w:rsidRPr="00607E8C">
              <w:rPr>
                <w:b/>
                <w:bCs/>
                <w:sz w:val="20"/>
                <w:szCs w:val="20"/>
              </w:rPr>
              <w:t>Time off site</w:t>
            </w:r>
          </w:p>
        </w:tc>
        <w:tc>
          <w:tcPr>
            <w:tcW w:w="770" w:type="dxa"/>
            <w:gridSpan w:val="2"/>
          </w:tcPr>
          <w:p w:rsidR="008C2A62" w:rsidRPr="00607E8C" w:rsidRDefault="008C2A62" w:rsidP="003535C7">
            <w:pPr>
              <w:jc w:val="center"/>
              <w:rPr>
                <w:b/>
                <w:bCs/>
              </w:rPr>
            </w:pPr>
            <w:r w:rsidRPr="00607E8C">
              <w:rPr>
                <w:b/>
                <w:bCs/>
              </w:rPr>
              <w:t>Miles</w:t>
            </w:r>
          </w:p>
        </w:tc>
        <w:tc>
          <w:tcPr>
            <w:tcW w:w="1479" w:type="dxa"/>
          </w:tcPr>
          <w:p w:rsidR="008C2A62" w:rsidRPr="00607E8C" w:rsidRDefault="008C2A62" w:rsidP="003535C7">
            <w:pPr>
              <w:jc w:val="center"/>
              <w:rPr>
                <w:b/>
                <w:bCs/>
              </w:rPr>
            </w:pPr>
            <w:r w:rsidRPr="00607E8C">
              <w:rPr>
                <w:b/>
                <w:bCs/>
              </w:rPr>
              <w:t>Completed</w:t>
            </w:r>
          </w:p>
        </w:tc>
      </w:tr>
      <w:tr w:rsidR="008C2A62" w:rsidRPr="00B34487">
        <w:tc>
          <w:tcPr>
            <w:tcW w:w="1980" w:type="dxa"/>
          </w:tcPr>
          <w:p w:rsidR="008C2A62" w:rsidRPr="00607E8C" w:rsidRDefault="008C2A62" w:rsidP="00D03EF9"/>
        </w:tc>
        <w:tc>
          <w:tcPr>
            <w:tcW w:w="1188" w:type="dxa"/>
          </w:tcPr>
          <w:p w:rsidR="008C2A62" w:rsidRPr="00607E8C" w:rsidRDefault="008C2A62" w:rsidP="00D03EF9"/>
        </w:tc>
        <w:tc>
          <w:tcPr>
            <w:tcW w:w="1260" w:type="dxa"/>
            <w:gridSpan w:val="2"/>
          </w:tcPr>
          <w:p w:rsidR="008C2A62" w:rsidRPr="00607E8C" w:rsidRDefault="008C2A62" w:rsidP="00D03EF9"/>
        </w:tc>
        <w:tc>
          <w:tcPr>
            <w:tcW w:w="1260" w:type="dxa"/>
          </w:tcPr>
          <w:p w:rsidR="008C2A62" w:rsidRPr="00607E8C" w:rsidRDefault="008C2A62" w:rsidP="00D03EF9"/>
        </w:tc>
        <w:tc>
          <w:tcPr>
            <w:tcW w:w="1351" w:type="dxa"/>
          </w:tcPr>
          <w:p w:rsidR="008C2A62" w:rsidRPr="00607E8C" w:rsidRDefault="008C2A62" w:rsidP="00D03EF9"/>
        </w:tc>
        <w:tc>
          <w:tcPr>
            <w:tcW w:w="770" w:type="dxa"/>
            <w:gridSpan w:val="2"/>
          </w:tcPr>
          <w:p w:rsidR="008C2A62" w:rsidRPr="00607E8C" w:rsidRDefault="008C2A62" w:rsidP="00D03EF9"/>
        </w:tc>
        <w:tc>
          <w:tcPr>
            <w:tcW w:w="1479" w:type="dxa"/>
          </w:tcPr>
          <w:p w:rsidR="008C2A62" w:rsidRPr="00607E8C" w:rsidRDefault="008C2A62" w:rsidP="00D03EF9"/>
        </w:tc>
      </w:tr>
      <w:tr w:rsidR="008C2A62" w:rsidRPr="00B34487">
        <w:tc>
          <w:tcPr>
            <w:tcW w:w="1980" w:type="dxa"/>
          </w:tcPr>
          <w:p w:rsidR="008C2A62" w:rsidRPr="00607E8C" w:rsidRDefault="008C2A62" w:rsidP="003535C7">
            <w:pPr>
              <w:ind w:left="-142"/>
            </w:pPr>
          </w:p>
        </w:tc>
        <w:tc>
          <w:tcPr>
            <w:tcW w:w="1188" w:type="dxa"/>
          </w:tcPr>
          <w:p w:rsidR="008C2A62" w:rsidRPr="00607E8C" w:rsidRDefault="008C2A62" w:rsidP="00D03EF9"/>
        </w:tc>
        <w:tc>
          <w:tcPr>
            <w:tcW w:w="1260" w:type="dxa"/>
            <w:gridSpan w:val="2"/>
          </w:tcPr>
          <w:p w:rsidR="008C2A62" w:rsidRPr="00607E8C" w:rsidRDefault="008C2A62" w:rsidP="00D03EF9"/>
        </w:tc>
        <w:tc>
          <w:tcPr>
            <w:tcW w:w="1260" w:type="dxa"/>
          </w:tcPr>
          <w:p w:rsidR="008C2A62" w:rsidRPr="00607E8C" w:rsidRDefault="008C2A62" w:rsidP="00D03EF9"/>
        </w:tc>
        <w:tc>
          <w:tcPr>
            <w:tcW w:w="1351" w:type="dxa"/>
          </w:tcPr>
          <w:p w:rsidR="008C2A62" w:rsidRPr="00607E8C" w:rsidRDefault="008C2A62" w:rsidP="00D03EF9"/>
        </w:tc>
        <w:tc>
          <w:tcPr>
            <w:tcW w:w="770" w:type="dxa"/>
            <w:gridSpan w:val="2"/>
          </w:tcPr>
          <w:p w:rsidR="008C2A62" w:rsidRPr="00607E8C" w:rsidRDefault="008C2A62" w:rsidP="00D03EF9"/>
        </w:tc>
        <w:tc>
          <w:tcPr>
            <w:tcW w:w="1479" w:type="dxa"/>
          </w:tcPr>
          <w:p w:rsidR="008C2A62" w:rsidRPr="00607E8C" w:rsidRDefault="008C2A62" w:rsidP="00D03EF9"/>
        </w:tc>
      </w:tr>
      <w:tr w:rsidR="008C2A62" w:rsidRPr="00B34487">
        <w:tc>
          <w:tcPr>
            <w:tcW w:w="1980" w:type="dxa"/>
          </w:tcPr>
          <w:p w:rsidR="008C2A62" w:rsidRPr="00607E8C" w:rsidRDefault="008C2A62" w:rsidP="00D03EF9"/>
        </w:tc>
        <w:tc>
          <w:tcPr>
            <w:tcW w:w="1188" w:type="dxa"/>
          </w:tcPr>
          <w:p w:rsidR="008C2A62" w:rsidRPr="00607E8C" w:rsidRDefault="008C2A62" w:rsidP="00D03EF9"/>
        </w:tc>
        <w:tc>
          <w:tcPr>
            <w:tcW w:w="1260" w:type="dxa"/>
            <w:gridSpan w:val="2"/>
          </w:tcPr>
          <w:p w:rsidR="008C2A62" w:rsidRPr="00607E8C" w:rsidRDefault="008C2A62" w:rsidP="00D03EF9"/>
        </w:tc>
        <w:tc>
          <w:tcPr>
            <w:tcW w:w="1260" w:type="dxa"/>
          </w:tcPr>
          <w:p w:rsidR="008C2A62" w:rsidRPr="00607E8C" w:rsidRDefault="008C2A62" w:rsidP="00D03EF9"/>
        </w:tc>
        <w:tc>
          <w:tcPr>
            <w:tcW w:w="1351" w:type="dxa"/>
          </w:tcPr>
          <w:p w:rsidR="008C2A62" w:rsidRPr="00607E8C" w:rsidRDefault="008C2A62" w:rsidP="00D03EF9"/>
        </w:tc>
        <w:tc>
          <w:tcPr>
            <w:tcW w:w="770" w:type="dxa"/>
            <w:gridSpan w:val="2"/>
          </w:tcPr>
          <w:p w:rsidR="008C2A62" w:rsidRPr="00607E8C" w:rsidRDefault="008C2A62" w:rsidP="00D03EF9"/>
        </w:tc>
        <w:tc>
          <w:tcPr>
            <w:tcW w:w="1479" w:type="dxa"/>
          </w:tcPr>
          <w:p w:rsidR="008C2A62" w:rsidRPr="00607E8C" w:rsidRDefault="008C2A62" w:rsidP="00D03EF9"/>
        </w:tc>
      </w:tr>
      <w:tr w:rsidR="008C2A62" w:rsidRPr="00B34487">
        <w:tc>
          <w:tcPr>
            <w:tcW w:w="1980" w:type="dxa"/>
          </w:tcPr>
          <w:p w:rsidR="008C2A62" w:rsidRPr="00607E8C" w:rsidRDefault="008C2A62" w:rsidP="00D03EF9"/>
        </w:tc>
        <w:tc>
          <w:tcPr>
            <w:tcW w:w="1188" w:type="dxa"/>
          </w:tcPr>
          <w:p w:rsidR="008C2A62" w:rsidRPr="00607E8C" w:rsidRDefault="008C2A62" w:rsidP="00D03EF9"/>
        </w:tc>
        <w:tc>
          <w:tcPr>
            <w:tcW w:w="1260" w:type="dxa"/>
            <w:gridSpan w:val="2"/>
          </w:tcPr>
          <w:p w:rsidR="008C2A62" w:rsidRPr="00607E8C" w:rsidRDefault="008C2A62" w:rsidP="00D03EF9"/>
        </w:tc>
        <w:tc>
          <w:tcPr>
            <w:tcW w:w="1260" w:type="dxa"/>
          </w:tcPr>
          <w:p w:rsidR="008C2A62" w:rsidRPr="00607E8C" w:rsidRDefault="008C2A62" w:rsidP="00D03EF9"/>
        </w:tc>
        <w:tc>
          <w:tcPr>
            <w:tcW w:w="1351" w:type="dxa"/>
          </w:tcPr>
          <w:p w:rsidR="008C2A62" w:rsidRPr="00607E8C" w:rsidRDefault="008C2A62" w:rsidP="00D03EF9"/>
        </w:tc>
        <w:tc>
          <w:tcPr>
            <w:tcW w:w="770" w:type="dxa"/>
            <w:gridSpan w:val="2"/>
          </w:tcPr>
          <w:p w:rsidR="008C2A62" w:rsidRPr="00607E8C" w:rsidRDefault="008C2A62" w:rsidP="00D03EF9"/>
        </w:tc>
        <w:tc>
          <w:tcPr>
            <w:tcW w:w="1479" w:type="dxa"/>
          </w:tcPr>
          <w:p w:rsidR="008C2A62" w:rsidRPr="00607E8C" w:rsidRDefault="008C2A62" w:rsidP="00D03EF9"/>
        </w:tc>
      </w:tr>
      <w:tr w:rsidR="008C2A62" w:rsidTr="00E57854">
        <w:tc>
          <w:tcPr>
            <w:tcW w:w="9288" w:type="dxa"/>
            <w:gridSpan w:val="9"/>
            <w:shd w:val="clear" w:color="auto" w:fill="DAEEF3" w:themeFill="accent5" w:themeFillTint="33"/>
          </w:tcPr>
          <w:p w:rsidR="008C2A62" w:rsidRDefault="008C2A62">
            <w:r w:rsidRPr="003535C7">
              <w:rPr>
                <w:b/>
                <w:bCs/>
              </w:rPr>
              <w:t>CUSTOMER DECLARATION: As the customer, I confirm that the work has been carried out to my satisfaction</w:t>
            </w:r>
          </w:p>
        </w:tc>
      </w:tr>
      <w:tr w:rsidR="008C2A62" w:rsidTr="00E57854">
        <w:tc>
          <w:tcPr>
            <w:tcW w:w="3332" w:type="dxa"/>
            <w:gridSpan w:val="3"/>
            <w:shd w:val="clear" w:color="auto" w:fill="DAEEF3" w:themeFill="accent5" w:themeFillTint="33"/>
          </w:tcPr>
          <w:p w:rsidR="008C2A62" w:rsidRPr="00607E8C" w:rsidRDefault="008C2A62" w:rsidP="00817B0A">
            <w:pPr>
              <w:rPr>
                <w:b/>
                <w:bCs/>
                <w:sz w:val="24"/>
                <w:szCs w:val="24"/>
              </w:rPr>
            </w:pPr>
            <w:r w:rsidRPr="00607E8C">
              <w:rPr>
                <w:b/>
                <w:bCs/>
                <w:sz w:val="24"/>
                <w:szCs w:val="24"/>
              </w:rPr>
              <w:t>SIGNED:</w:t>
            </w:r>
          </w:p>
          <w:p w:rsidR="008C2A62" w:rsidRPr="00607E8C" w:rsidRDefault="008C2A62" w:rsidP="00817B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shd w:val="clear" w:color="auto" w:fill="DAEEF3" w:themeFill="accent5" w:themeFillTint="33"/>
          </w:tcPr>
          <w:p w:rsidR="008C2A62" w:rsidRPr="00607E8C" w:rsidRDefault="008C2A62" w:rsidP="00817B0A">
            <w:pPr>
              <w:rPr>
                <w:b/>
                <w:bCs/>
                <w:sz w:val="24"/>
                <w:szCs w:val="24"/>
              </w:rPr>
            </w:pPr>
            <w:r w:rsidRPr="00607E8C">
              <w:rPr>
                <w:b/>
                <w:bCs/>
                <w:sz w:val="24"/>
                <w:szCs w:val="24"/>
              </w:rPr>
              <w:t>PRINTED NAME:</w:t>
            </w:r>
          </w:p>
        </w:tc>
        <w:tc>
          <w:tcPr>
            <w:tcW w:w="1908" w:type="dxa"/>
            <w:gridSpan w:val="2"/>
            <w:shd w:val="clear" w:color="auto" w:fill="DAEEF3" w:themeFill="accent5" w:themeFillTint="33"/>
          </w:tcPr>
          <w:p w:rsidR="008C2A62" w:rsidRPr="00607E8C" w:rsidRDefault="008C2A62" w:rsidP="00817B0A">
            <w:pPr>
              <w:rPr>
                <w:b/>
                <w:bCs/>
                <w:sz w:val="24"/>
                <w:szCs w:val="24"/>
              </w:rPr>
            </w:pPr>
            <w:r w:rsidRPr="00607E8C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:rsidR="00C00799" w:rsidRDefault="00C00799" w:rsidP="0025280E">
      <w:pPr>
        <w:ind w:left="-180"/>
        <w:rPr>
          <w:b/>
          <w:bCs/>
        </w:rPr>
      </w:pPr>
    </w:p>
    <w:p w:rsidR="00C00799" w:rsidRDefault="00C00799">
      <w:pPr>
        <w:jc w:val="left"/>
        <w:rPr>
          <w:b/>
          <w:bCs/>
        </w:rPr>
      </w:pPr>
      <w:r>
        <w:rPr>
          <w:b/>
          <w:bCs/>
        </w:rPr>
        <w:br w:type="page"/>
      </w:r>
    </w:p>
    <w:p w:rsidR="008C2A62" w:rsidRPr="00220A81" w:rsidRDefault="008C2A62" w:rsidP="0025280E">
      <w:pPr>
        <w:ind w:left="-180"/>
        <w:rPr>
          <w:b/>
          <w:bCs/>
        </w:rPr>
      </w:pPr>
      <w:r w:rsidRPr="00220A81">
        <w:rPr>
          <w:b/>
          <w:bCs/>
        </w:rPr>
        <w:lastRenderedPageBreak/>
        <w:t>Hazard</w:t>
      </w:r>
      <w:r>
        <w:rPr>
          <w:b/>
          <w:bCs/>
        </w:rPr>
        <w:t xml:space="preserve"> Identification- the following may be or are p</w:t>
      </w:r>
      <w:r w:rsidRPr="00220A81">
        <w:rPr>
          <w:b/>
          <w:bCs/>
        </w:rPr>
        <w:t>resent</w:t>
      </w:r>
      <w:r>
        <w:rPr>
          <w:b/>
          <w:bCs/>
        </w:rPr>
        <w:t xml:space="preserve"> based on our knowledge of the work or the site circumstances:</w:t>
      </w:r>
    </w:p>
    <w:tbl>
      <w:tblPr>
        <w:tblW w:w="9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8"/>
        <w:gridCol w:w="652"/>
        <w:gridCol w:w="118"/>
        <w:gridCol w:w="62"/>
        <w:gridCol w:w="1598"/>
        <w:gridCol w:w="851"/>
        <w:gridCol w:w="1083"/>
        <w:gridCol w:w="68"/>
        <w:gridCol w:w="266"/>
        <w:gridCol w:w="927"/>
        <w:gridCol w:w="360"/>
        <w:gridCol w:w="39"/>
        <w:gridCol w:w="1457"/>
        <w:gridCol w:w="900"/>
      </w:tblGrid>
      <w:tr w:rsidR="008C2A62" w:rsidTr="00F645DD">
        <w:tc>
          <w:tcPr>
            <w:tcW w:w="1260" w:type="dxa"/>
          </w:tcPr>
          <w:p w:rsidR="008C2A62" w:rsidRDefault="008C2A62" w:rsidP="00817B0A">
            <w:r>
              <w:t>Occupiers</w:t>
            </w:r>
          </w:p>
        </w:tc>
        <w:tc>
          <w:tcPr>
            <w:tcW w:w="720" w:type="dxa"/>
            <w:gridSpan w:val="2"/>
          </w:tcPr>
          <w:p w:rsidR="008C2A62" w:rsidRDefault="00F645DD" w:rsidP="00F645DD">
            <w:r>
              <w:t>[CB1]</w:t>
            </w:r>
          </w:p>
        </w:tc>
        <w:tc>
          <w:tcPr>
            <w:tcW w:w="1778" w:type="dxa"/>
            <w:gridSpan w:val="3"/>
          </w:tcPr>
          <w:p w:rsidR="008C2A62" w:rsidRDefault="008C2A62" w:rsidP="00817B0A">
            <w:r>
              <w:t>Hazardous substances</w:t>
            </w:r>
          </w:p>
        </w:tc>
        <w:tc>
          <w:tcPr>
            <w:tcW w:w="851" w:type="dxa"/>
          </w:tcPr>
          <w:p w:rsidR="008C2A62" w:rsidRDefault="00F645DD" w:rsidP="00F645DD">
            <w:r>
              <w:t>[CB6]</w:t>
            </w:r>
          </w:p>
        </w:tc>
        <w:tc>
          <w:tcPr>
            <w:tcW w:w="1417" w:type="dxa"/>
            <w:gridSpan w:val="3"/>
          </w:tcPr>
          <w:p w:rsidR="008C2A62" w:rsidRDefault="008C2A62" w:rsidP="00817B0A">
            <w:r>
              <w:t>Manual handling</w:t>
            </w:r>
          </w:p>
        </w:tc>
        <w:tc>
          <w:tcPr>
            <w:tcW w:w="927" w:type="dxa"/>
          </w:tcPr>
          <w:p w:rsidR="008C2A62" w:rsidRDefault="00F645DD" w:rsidP="00F645DD">
            <w:r>
              <w:t>[CB11]</w:t>
            </w:r>
          </w:p>
        </w:tc>
        <w:tc>
          <w:tcPr>
            <w:tcW w:w="1856" w:type="dxa"/>
            <w:gridSpan w:val="3"/>
          </w:tcPr>
          <w:p w:rsidR="008C2A62" w:rsidRDefault="008C2A62" w:rsidP="00817B0A">
            <w:r>
              <w:t>Slips trips &amp; falls</w:t>
            </w:r>
          </w:p>
        </w:tc>
        <w:tc>
          <w:tcPr>
            <w:tcW w:w="900" w:type="dxa"/>
          </w:tcPr>
          <w:p w:rsidR="008C2A62" w:rsidRDefault="00F645DD" w:rsidP="00F645DD">
            <w:r>
              <w:t>[CB16]</w:t>
            </w:r>
          </w:p>
        </w:tc>
      </w:tr>
      <w:tr w:rsidR="008C2A62" w:rsidTr="00F645DD">
        <w:tc>
          <w:tcPr>
            <w:tcW w:w="1260" w:type="dxa"/>
          </w:tcPr>
          <w:p w:rsidR="008C2A62" w:rsidRDefault="008C2A62" w:rsidP="00817B0A">
            <w:r>
              <w:t>Public</w:t>
            </w:r>
          </w:p>
        </w:tc>
        <w:tc>
          <w:tcPr>
            <w:tcW w:w="720" w:type="dxa"/>
            <w:gridSpan w:val="2"/>
          </w:tcPr>
          <w:p w:rsidR="008C2A62" w:rsidRDefault="00F645DD" w:rsidP="00F645DD">
            <w:r>
              <w:t>[CB2]</w:t>
            </w:r>
          </w:p>
        </w:tc>
        <w:tc>
          <w:tcPr>
            <w:tcW w:w="1778" w:type="dxa"/>
            <w:gridSpan w:val="3"/>
          </w:tcPr>
          <w:p w:rsidR="008C2A62" w:rsidRDefault="008C2A62" w:rsidP="00817B0A">
            <w:r>
              <w:t>Asbestos</w:t>
            </w:r>
          </w:p>
        </w:tc>
        <w:tc>
          <w:tcPr>
            <w:tcW w:w="851" w:type="dxa"/>
          </w:tcPr>
          <w:p w:rsidR="008C2A62" w:rsidRDefault="00F645DD" w:rsidP="00F645DD">
            <w:r>
              <w:t>[CB7]</w:t>
            </w:r>
          </w:p>
        </w:tc>
        <w:tc>
          <w:tcPr>
            <w:tcW w:w="1417" w:type="dxa"/>
            <w:gridSpan w:val="3"/>
          </w:tcPr>
          <w:p w:rsidR="008C2A62" w:rsidRDefault="008C2A62" w:rsidP="00817B0A">
            <w:r>
              <w:t>Lifting operations</w:t>
            </w:r>
          </w:p>
        </w:tc>
        <w:tc>
          <w:tcPr>
            <w:tcW w:w="927" w:type="dxa"/>
          </w:tcPr>
          <w:p w:rsidR="008C2A62" w:rsidRDefault="00F645DD" w:rsidP="00817B0A">
            <w:r>
              <w:t>[CB12]</w:t>
            </w:r>
          </w:p>
        </w:tc>
        <w:tc>
          <w:tcPr>
            <w:tcW w:w="1856" w:type="dxa"/>
            <w:gridSpan w:val="3"/>
          </w:tcPr>
          <w:p w:rsidR="008C2A62" w:rsidRDefault="008C2A62" w:rsidP="00817B0A">
            <w:r>
              <w:t>Highway works</w:t>
            </w:r>
          </w:p>
        </w:tc>
        <w:tc>
          <w:tcPr>
            <w:tcW w:w="900" w:type="dxa"/>
          </w:tcPr>
          <w:p w:rsidR="008C2A62" w:rsidRDefault="00F645DD" w:rsidP="00F645DD">
            <w:r>
              <w:t>[CB17]</w:t>
            </w:r>
          </w:p>
        </w:tc>
      </w:tr>
      <w:tr w:rsidR="008C2A62" w:rsidTr="00F645DD">
        <w:tc>
          <w:tcPr>
            <w:tcW w:w="1260" w:type="dxa"/>
          </w:tcPr>
          <w:p w:rsidR="008C2A62" w:rsidRDefault="008C2A62" w:rsidP="00F645DD">
            <w:pPr>
              <w:jc w:val="left"/>
            </w:pPr>
            <w:r>
              <w:t>Work at height</w:t>
            </w:r>
          </w:p>
        </w:tc>
        <w:tc>
          <w:tcPr>
            <w:tcW w:w="720" w:type="dxa"/>
            <w:gridSpan w:val="2"/>
          </w:tcPr>
          <w:p w:rsidR="008C2A62" w:rsidRDefault="00F645DD" w:rsidP="00F645DD">
            <w:r>
              <w:t>[CB3]</w:t>
            </w:r>
          </w:p>
        </w:tc>
        <w:tc>
          <w:tcPr>
            <w:tcW w:w="1778" w:type="dxa"/>
            <w:gridSpan w:val="3"/>
          </w:tcPr>
          <w:p w:rsidR="008C2A62" w:rsidRDefault="008C2A62" w:rsidP="00F645DD">
            <w:pPr>
              <w:jc w:val="left"/>
            </w:pPr>
            <w:r>
              <w:t>Fragile roof surfaces</w:t>
            </w:r>
          </w:p>
        </w:tc>
        <w:tc>
          <w:tcPr>
            <w:tcW w:w="851" w:type="dxa"/>
          </w:tcPr>
          <w:p w:rsidR="008C2A62" w:rsidRDefault="00F645DD" w:rsidP="00F645DD">
            <w:r>
              <w:t>[CB8]</w:t>
            </w:r>
          </w:p>
        </w:tc>
        <w:tc>
          <w:tcPr>
            <w:tcW w:w="1417" w:type="dxa"/>
            <w:gridSpan w:val="3"/>
          </w:tcPr>
          <w:p w:rsidR="008C2A62" w:rsidRDefault="008C2A62" w:rsidP="00817B0A">
            <w:r>
              <w:t>Flammable gases</w:t>
            </w:r>
          </w:p>
        </w:tc>
        <w:tc>
          <w:tcPr>
            <w:tcW w:w="927" w:type="dxa"/>
          </w:tcPr>
          <w:p w:rsidR="008C2A62" w:rsidRDefault="00F645DD" w:rsidP="000C7C5B">
            <w:r>
              <w:t>[CB</w:t>
            </w:r>
            <w:r w:rsidR="000C7C5B">
              <w:t>1</w:t>
            </w:r>
            <w:r>
              <w:t>3]</w:t>
            </w:r>
          </w:p>
        </w:tc>
        <w:tc>
          <w:tcPr>
            <w:tcW w:w="1856" w:type="dxa"/>
            <w:gridSpan w:val="3"/>
          </w:tcPr>
          <w:p w:rsidR="008C2A62" w:rsidRDefault="008C2A62" w:rsidP="00817B0A">
            <w:r>
              <w:t>Security</w:t>
            </w:r>
          </w:p>
        </w:tc>
        <w:tc>
          <w:tcPr>
            <w:tcW w:w="900" w:type="dxa"/>
          </w:tcPr>
          <w:p w:rsidR="008C2A62" w:rsidRDefault="00F645DD" w:rsidP="00F645DD">
            <w:r>
              <w:t>[CB18]</w:t>
            </w:r>
          </w:p>
        </w:tc>
      </w:tr>
      <w:tr w:rsidR="008C2A62" w:rsidTr="00F645DD">
        <w:tc>
          <w:tcPr>
            <w:tcW w:w="1260" w:type="dxa"/>
          </w:tcPr>
          <w:p w:rsidR="008C2A62" w:rsidRDefault="008C2A62" w:rsidP="00817B0A">
            <w:r>
              <w:t>Heat</w:t>
            </w:r>
          </w:p>
        </w:tc>
        <w:tc>
          <w:tcPr>
            <w:tcW w:w="720" w:type="dxa"/>
            <w:gridSpan w:val="2"/>
          </w:tcPr>
          <w:p w:rsidR="008C2A62" w:rsidRDefault="00F645DD" w:rsidP="00F645DD">
            <w:r>
              <w:t>[CB4]</w:t>
            </w:r>
          </w:p>
        </w:tc>
        <w:tc>
          <w:tcPr>
            <w:tcW w:w="1778" w:type="dxa"/>
            <w:gridSpan w:val="3"/>
          </w:tcPr>
          <w:p w:rsidR="008C2A62" w:rsidRDefault="008C2A62" w:rsidP="00817B0A">
            <w:r>
              <w:t>Pressure systems</w:t>
            </w:r>
          </w:p>
        </w:tc>
        <w:tc>
          <w:tcPr>
            <w:tcW w:w="851" w:type="dxa"/>
          </w:tcPr>
          <w:p w:rsidR="008C2A62" w:rsidRDefault="00F645DD" w:rsidP="00F645DD">
            <w:r>
              <w:t>[CB9]</w:t>
            </w:r>
          </w:p>
        </w:tc>
        <w:tc>
          <w:tcPr>
            <w:tcW w:w="1417" w:type="dxa"/>
            <w:gridSpan w:val="3"/>
          </w:tcPr>
          <w:p w:rsidR="008C2A62" w:rsidRDefault="008C2A62" w:rsidP="00817B0A">
            <w:r>
              <w:t>Electricity</w:t>
            </w:r>
          </w:p>
        </w:tc>
        <w:tc>
          <w:tcPr>
            <w:tcW w:w="927" w:type="dxa"/>
          </w:tcPr>
          <w:p w:rsidR="008C2A62" w:rsidRDefault="00F645DD" w:rsidP="00F645DD">
            <w:r>
              <w:t>[CB14]</w:t>
            </w:r>
          </w:p>
        </w:tc>
        <w:tc>
          <w:tcPr>
            <w:tcW w:w="1856" w:type="dxa"/>
            <w:gridSpan w:val="3"/>
          </w:tcPr>
          <w:p w:rsidR="008C2A62" w:rsidRDefault="008C2A62" w:rsidP="00817B0A">
            <w:r>
              <w:t>Traffic movement</w:t>
            </w:r>
          </w:p>
        </w:tc>
        <w:tc>
          <w:tcPr>
            <w:tcW w:w="900" w:type="dxa"/>
          </w:tcPr>
          <w:p w:rsidR="008C2A62" w:rsidRDefault="00F645DD" w:rsidP="00F645DD">
            <w:r>
              <w:t>[CB19]</w:t>
            </w:r>
          </w:p>
        </w:tc>
      </w:tr>
      <w:tr w:rsidR="008C2A62" w:rsidTr="00F645DD">
        <w:tc>
          <w:tcPr>
            <w:tcW w:w="1260" w:type="dxa"/>
          </w:tcPr>
          <w:p w:rsidR="008C2A62" w:rsidRDefault="008C2A62" w:rsidP="00817B0A">
            <w:r>
              <w:t>Noise</w:t>
            </w:r>
          </w:p>
        </w:tc>
        <w:tc>
          <w:tcPr>
            <w:tcW w:w="720" w:type="dxa"/>
            <w:gridSpan w:val="2"/>
          </w:tcPr>
          <w:p w:rsidR="008C2A62" w:rsidRDefault="00F645DD" w:rsidP="00F645DD">
            <w:r>
              <w:t>[CB5]</w:t>
            </w:r>
          </w:p>
        </w:tc>
        <w:tc>
          <w:tcPr>
            <w:tcW w:w="1778" w:type="dxa"/>
            <w:gridSpan w:val="3"/>
          </w:tcPr>
          <w:p w:rsidR="008C2A62" w:rsidRDefault="008C2A62" w:rsidP="00817B0A">
            <w:r>
              <w:t>Confined spaces</w:t>
            </w:r>
          </w:p>
        </w:tc>
        <w:tc>
          <w:tcPr>
            <w:tcW w:w="851" w:type="dxa"/>
          </w:tcPr>
          <w:p w:rsidR="008C2A62" w:rsidRPr="00F645DD" w:rsidRDefault="00F645DD" w:rsidP="00F645DD">
            <w:r w:rsidRPr="00F645DD">
              <w:t>[C</w:t>
            </w:r>
            <w:r>
              <w:t>B</w:t>
            </w:r>
            <w:r w:rsidRPr="00F645DD">
              <w:t>10]</w:t>
            </w:r>
          </w:p>
        </w:tc>
        <w:tc>
          <w:tcPr>
            <w:tcW w:w="1417" w:type="dxa"/>
            <w:gridSpan w:val="3"/>
          </w:tcPr>
          <w:p w:rsidR="008C2A62" w:rsidRDefault="008C2A62" w:rsidP="00817B0A">
            <w:r>
              <w:t>Below ground</w:t>
            </w:r>
          </w:p>
        </w:tc>
        <w:tc>
          <w:tcPr>
            <w:tcW w:w="927" w:type="dxa"/>
          </w:tcPr>
          <w:p w:rsidR="008C2A62" w:rsidRDefault="00F645DD" w:rsidP="00F645DD">
            <w:r>
              <w:t>[CB15]</w:t>
            </w:r>
          </w:p>
        </w:tc>
        <w:tc>
          <w:tcPr>
            <w:tcW w:w="1856" w:type="dxa"/>
            <w:gridSpan w:val="3"/>
          </w:tcPr>
          <w:p w:rsidR="008C2A62" w:rsidRDefault="008C2A62" w:rsidP="00817B0A">
            <w:r>
              <w:t>Other-list below</w:t>
            </w:r>
          </w:p>
        </w:tc>
        <w:tc>
          <w:tcPr>
            <w:tcW w:w="900" w:type="dxa"/>
          </w:tcPr>
          <w:p w:rsidR="008C2A62" w:rsidRDefault="00F645DD" w:rsidP="00F645DD">
            <w:r>
              <w:t>[CB20]</w:t>
            </w:r>
          </w:p>
        </w:tc>
      </w:tr>
      <w:tr w:rsidR="008C2A62" w:rsidTr="00F645DD">
        <w:trPr>
          <w:trHeight w:val="411"/>
        </w:trPr>
        <w:tc>
          <w:tcPr>
            <w:tcW w:w="9709" w:type="dxa"/>
            <w:gridSpan w:val="15"/>
          </w:tcPr>
          <w:p w:rsidR="008C2A62" w:rsidRPr="003535C7" w:rsidRDefault="008C2A62" w:rsidP="00817B0A">
            <w:pPr>
              <w:rPr>
                <w:b/>
                <w:bCs/>
              </w:rPr>
            </w:pPr>
            <w:r w:rsidRPr="003535C7">
              <w:rPr>
                <w:b/>
                <w:bCs/>
              </w:rPr>
              <w:t>Other hazards to be noted below with safe working methods described ( if applicable):</w:t>
            </w:r>
          </w:p>
        </w:tc>
      </w:tr>
      <w:tr w:rsidR="008C2A62" w:rsidTr="00F645DD">
        <w:trPr>
          <w:trHeight w:val="1474"/>
        </w:trPr>
        <w:tc>
          <w:tcPr>
            <w:tcW w:w="9709" w:type="dxa"/>
            <w:gridSpan w:val="15"/>
          </w:tcPr>
          <w:p w:rsidR="008C2A62" w:rsidRDefault="00F645DD" w:rsidP="00817B0A">
            <w:r>
              <w:t>[OTHERHAZARDS]</w:t>
            </w:r>
          </w:p>
        </w:tc>
      </w:tr>
      <w:tr w:rsidR="008C2A62" w:rsidTr="00F645DD">
        <w:tc>
          <w:tcPr>
            <w:tcW w:w="9709" w:type="dxa"/>
            <w:gridSpan w:val="15"/>
          </w:tcPr>
          <w:p w:rsidR="008C2A62" w:rsidRDefault="008C2A62" w:rsidP="00817B0A">
            <w:r>
              <w:t>Materials to be used:</w:t>
            </w:r>
          </w:p>
          <w:p w:rsidR="008C2A62" w:rsidRDefault="00F645DD" w:rsidP="00817B0A">
            <w:r>
              <w:t>[MATERIALS]</w:t>
            </w:r>
          </w:p>
          <w:p w:rsidR="008C2A62" w:rsidRDefault="008C2A62" w:rsidP="00817B0A"/>
          <w:p w:rsidR="008C2A62" w:rsidRDefault="008C2A62" w:rsidP="00817B0A">
            <w:r>
              <w:t>Storage &amp; Delivery notes:</w:t>
            </w:r>
          </w:p>
          <w:p w:rsidR="0065012D" w:rsidRDefault="0065012D" w:rsidP="00817B0A">
            <w:r>
              <w:t>[STORAGE]</w:t>
            </w:r>
          </w:p>
          <w:p w:rsidR="0065012D" w:rsidRDefault="0065012D" w:rsidP="00817B0A"/>
          <w:p w:rsidR="0065012D" w:rsidRDefault="0065012D" w:rsidP="00817B0A"/>
        </w:tc>
      </w:tr>
      <w:tr w:rsidR="008C2A62" w:rsidTr="00F645DD">
        <w:tc>
          <w:tcPr>
            <w:tcW w:w="9709" w:type="dxa"/>
            <w:gridSpan w:val="15"/>
          </w:tcPr>
          <w:p w:rsidR="008C2A62" w:rsidRDefault="008C2A62" w:rsidP="00817B0A">
            <w:r>
              <w:t>Tools, Plant &amp; equipment required:</w:t>
            </w:r>
          </w:p>
          <w:p w:rsidR="008C2A62" w:rsidRDefault="00F645DD" w:rsidP="00817B0A">
            <w:r>
              <w:t>[TOOLS]</w:t>
            </w:r>
          </w:p>
        </w:tc>
      </w:tr>
      <w:tr w:rsidR="008C2A62" w:rsidTr="00F645DD">
        <w:tc>
          <w:tcPr>
            <w:tcW w:w="9709" w:type="dxa"/>
            <w:gridSpan w:val="15"/>
          </w:tcPr>
          <w:p w:rsidR="008C2A62" w:rsidRPr="003535C7" w:rsidRDefault="008C2A62" w:rsidP="00817B0A">
            <w:pPr>
              <w:rPr>
                <w:b/>
                <w:bCs/>
              </w:rPr>
            </w:pPr>
            <w:r w:rsidRPr="003535C7">
              <w:rPr>
                <w:b/>
                <w:bCs/>
              </w:rPr>
              <w:t>Protective equipment to be used:</w:t>
            </w:r>
          </w:p>
        </w:tc>
      </w:tr>
      <w:tr w:rsidR="008C2A62" w:rsidTr="00F645DD">
        <w:tc>
          <w:tcPr>
            <w:tcW w:w="1328" w:type="dxa"/>
            <w:gridSpan w:val="2"/>
          </w:tcPr>
          <w:p w:rsidR="008C2A62" w:rsidRDefault="008C2A62" w:rsidP="00817B0A">
            <w:r>
              <w:t>Hard hat</w:t>
            </w:r>
          </w:p>
        </w:tc>
        <w:tc>
          <w:tcPr>
            <w:tcW w:w="832" w:type="dxa"/>
            <w:gridSpan w:val="3"/>
          </w:tcPr>
          <w:p w:rsidR="008C2A62" w:rsidRDefault="00F645DD" w:rsidP="00817B0A">
            <w:r>
              <w:t>[CB21]</w:t>
            </w:r>
          </w:p>
        </w:tc>
        <w:tc>
          <w:tcPr>
            <w:tcW w:w="2449" w:type="dxa"/>
            <w:gridSpan w:val="2"/>
          </w:tcPr>
          <w:p w:rsidR="008C2A62" w:rsidRDefault="008C2A62" w:rsidP="00817B0A">
            <w:r>
              <w:t>Ear protection</w:t>
            </w:r>
          </w:p>
        </w:tc>
        <w:tc>
          <w:tcPr>
            <w:tcW w:w="1151" w:type="dxa"/>
            <w:gridSpan w:val="2"/>
          </w:tcPr>
          <w:p w:rsidR="008C2A62" w:rsidRDefault="00F645DD" w:rsidP="00817B0A">
            <w:r>
              <w:t>[CB24]</w:t>
            </w:r>
          </w:p>
        </w:tc>
        <w:tc>
          <w:tcPr>
            <w:tcW w:w="1592" w:type="dxa"/>
            <w:gridSpan w:val="4"/>
          </w:tcPr>
          <w:p w:rsidR="008C2A62" w:rsidRDefault="008C2A62" w:rsidP="00817B0A">
            <w:r>
              <w:t>Knee pads</w:t>
            </w:r>
          </w:p>
        </w:tc>
        <w:tc>
          <w:tcPr>
            <w:tcW w:w="2357" w:type="dxa"/>
            <w:gridSpan w:val="2"/>
          </w:tcPr>
          <w:p w:rsidR="008C2A62" w:rsidRDefault="00F645DD" w:rsidP="00817B0A">
            <w:r>
              <w:t>[CB27]</w:t>
            </w:r>
          </w:p>
        </w:tc>
      </w:tr>
      <w:tr w:rsidR="008C2A62" w:rsidTr="00F645DD">
        <w:tc>
          <w:tcPr>
            <w:tcW w:w="1328" w:type="dxa"/>
            <w:gridSpan w:val="2"/>
          </w:tcPr>
          <w:p w:rsidR="008C2A62" w:rsidRDefault="008C2A62" w:rsidP="00817B0A">
            <w:r>
              <w:t>Gloves</w:t>
            </w:r>
          </w:p>
        </w:tc>
        <w:tc>
          <w:tcPr>
            <w:tcW w:w="832" w:type="dxa"/>
            <w:gridSpan w:val="3"/>
          </w:tcPr>
          <w:p w:rsidR="008C2A62" w:rsidRDefault="00F645DD" w:rsidP="00817B0A">
            <w:r>
              <w:t>[CB22]</w:t>
            </w:r>
          </w:p>
        </w:tc>
        <w:tc>
          <w:tcPr>
            <w:tcW w:w="2449" w:type="dxa"/>
            <w:gridSpan w:val="2"/>
          </w:tcPr>
          <w:p w:rsidR="008C2A62" w:rsidRDefault="008C2A62" w:rsidP="00817B0A">
            <w:r>
              <w:t>Goggles</w:t>
            </w:r>
          </w:p>
        </w:tc>
        <w:tc>
          <w:tcPr>
            <w:tcW w:w="1151" w:type="dxa"/>
            <w:gridSpan w:val="2"/>
          </w:tcPr>
          <w:p w:rsidR="008C2A62" w:rsidRDefault="00F645DD" w:rsidP="00817B0A">
            <w:r>
              <w:t>[CB25]</w:t>
            </w:r>
          </w:p>
        </w:tc>
        <w:tc>
          <w:tcPr>
            <w:tcW w:w="1592" w:type="dxa"/>
            <w:gridSpan w:val="4"/>
          </w:tcPr>
          <w:p w:rsidR="008C2A62" w:rsidRDefault="008C2A62" w:rsidP="00817B0A">
            <w:r>
              <w:t>Harness</w:t>
            </w:r>
          </w:p>
        </w:tc>
        <w:tc>
          <w:tcPr>
            <w:tcW w:w="2357" w:type="dxa"/>
            <w:gridSpan w:val="2"/>
          </w:tcPr>
          <w:p w:rsidR="008C2A62" w:rsidRDefault="00F645DD" w:rsidP="00817B0A">
            <w:r>
              <w:t>[CB28]</w:t>
            </w:r>
          </w:p>
        </w:tc>
      </w:tr>
      <w:tr w:rsidR="008C2A62" w:rsidTr="00F645DD">
        <w:tc>
          <w:tcPr>
            <w:tcW w:w="1328" w:type="dxa"/>
            <w:gridSpan w:val="2"/>
          </w:tcPr>
          <w:p w:rsidR="008C2A62" w:rsidRDefault="008C2A62" w:rsidP="00817B0A">
            <w:r>
              <w:t>FFP3 mask</w:t>
            </w:r>
          </w:p>
        </w:tc>
        <w:tc>
          <w:tcPr>
            <w:tcW w:w="832" w:type="dxa"/>
            <w:gridSpan w:val="3"/>
          </w:tcPr>
          <w:p w:rsidR="008C2A62" w:rsidRDefault="00F645DD" w:rsidP="00817B0A">
            <w:r>
              <w:t>[CB23]</w:t>
            </w:r>
          </w:p>
        </w:tc>
        <w:tc>
          <w:tcPr>
            <w:tcW w:w="2449" w:type="dxa"/>
            <w:gridSpan w:val="2"/>
          </w:tcPr>
          <w:p w:rsidR="008C2A62" w:rsidRDefault="008C2A62" w:rsidP="00817B0A">
            <w:r>
              <w:t>Hi Viz</w:t>
            </w:r>
          </w:p>
        </w:tc>
        <w:tc>
          <w:tcPr>
            <w:tcW w:w="1151" w:type="dxa"/>
            <w:gridSpan w:val="2"/>
          </w:tcPr>
          <w:p w:rsidR="008C2A62" w:rsidRDefault="00F645DD" w:rsidP="00817B0A">
            <w:r>
              <w:t>[CB26]</w:t>
            </w:r>
          </w:p>
        </w:tc>
        <w:tc>
          <w:tcPr>
            <w:tcW w:w="1592" w:type="dxa"/>
            <w:gridSpan w:val="4"/>
          </w:tcPr>
          <w:p w:rsidR="008C2A62" w:rsidRDefault="008C2A62" w:rsidP="00817B0A">
            <w:r>
              <w:t>Coverall</w:t>
            </w:r>
          </w:p>
        </w:tc>
        <w:tc>
          <w:tcPr>
            <w:tcW w:w="2357" w:type="dxa"/>
            <w:gridSpan w:val="2"/>
          </w:tcPr>
          <w:p w:rsidR="008C2A62" w:rsidRDefault="00F645DD" w:rsidP="00817B0A">
            <w:r>
              <w:t>[CB29]</w:t>
            </w:r>
          </w:p>
        </w:tc>
      </w:tr>
      <w:tr w:rsidR="008C2A62" w:rsidTr="00F645DD">
        <w:tc>
          <w:tcPr>
            <w:tcW w:w="9709" w:type="dxa"/>
            <w:gridSpan w:val="15"/>
          </w:tcPr>
          <w:p w:rsidR="008C2A62" w:rsidRPr="003535C7" w:rsidRDefault="008C2A62" w:rsidP="00817B0A">
            <w:pPr>
              <w:rPr>
                <w:b/>
                <w:bCs/>
              </w:rPr>
            </w:pPr>
            <w:r w:rsidRPr="003535C7">
              <w:rPr>
                <w:b/>
                <w:bCs/>
              </w:rPr>
              <w:t xml:space="preserve">Site specific emergency arrangements: </w:t>
            </w:r>
          </w:p>
        </w:tc>
      </w:tr>
      <w:tr w:rsidR="008C2A62" w:rsidTr="00F645DD">
        <w:tc>
          <w:tcPr>
            <w:tcW w:w="2098" w:type="dxa"/>
            <w:gridSpan w:val="4"/>
          </w:tcPr>
          <w:p w:rsidR="008C2A62" w:rsidRDefault="008C2A62" w:rsidP="00F645DD">
            <w:pPr>
              <w:jc w:val="left"/>
            </w:pPr>
            <w:r>
              <w:t xml:space="preserve">Emergency escape plan </w:t>
            </w:r>
          </w:p>
        </w:tc>
        <w:tc>
          <w:tcPr>
            <w:tcW w:w="2511" w:type="dxa"/>
            <w:gridSpan w:val="3"/>
          </w:tcPr>
          <w:p w:rsidR="008C2A62" w:rsidRDefault="00F645DD" w:rsidP="00F645DD">
            <w:pPr>
              <w:jc w:val="left"/>
            </w:pPr>
            <w:r>
              <w:t>[ESCAPEPLAN]</w:t>
            </w:r>
          </w:p>
        </w:tc>
        <w:tc>
          <w:tcPr>
            <w:tcW w:w="1083" w:type="dxa"/>
          </w:tcPr>
          <w:p w:rsidR="008C2A62" w:rsidRDefault="008C2A62" w:rsidP="00F645DD">
            <w:pPr>
              <w:jc w:val="left"/>
            </w:pPr>
            <w:r>
              <w:t>First Aid</w:t>
            </w:r>
            <w:r w:rsidR="00EF4794">
              <w:br/>
            </w:r>
          </w:p>
        </w:tc>
        <w:tc>
          <w:tcPr>
            <w:tcW w:w="4017" w:type="dxa"/>
            <w:gridSpan w:val="7"/>
          </w:tcPr>
          <w:p w:rsidR="008C2A62" w:rsidRDefault="00F645DD" w:rsidP="00F645DD">
            <w:pPr>
              <w:jc w:val="left"/>
            </w:pPr>
            <w:r>
              <w:t>[FIRSTAID]</w:t>
            </w:r>
          </w:p>
        </w:tc>
      </w:tr>
      <w:tr w:rsidR="008C2A62" w:rsidTr="00F645DD">
        <w:tc>
          <w:tcPr>
            <w:tcW w:w="2098" w:type="dxa"/>
            <w:gridSpan w:val="4"/>
          </w:tcPr>
          <w:p w:rsidR="008C2A62" w:rsidRDefault="008C2A62" w:rsidP="00F645DD">
            <w:pPr>
              <w:jc w:val="left"/>
            </w:pPr>
            <w:r>
              <w:t>Welfare facilities</w:t>
            </w:r>
          </w:p>
        </w:tc>
        <w:tc>
          <w:tcPr>
            <w:tcW w:w="2511" w:type="dxa"/>
            <w:gridSpan w:val="3"/>
          </w:tcPr>
          <w:p w:rsidR="008C2A62" w:rsidRDefault="00F645DD" w:rsidP="00F645DD">
            <w:pPr>
              <w:jc w:val="left"/>
            </w:pPr>
            <w:r>
              <w:t>[WELFARE]</w:t>
            </w:r>
          </w:p>
        </w:tc>
        <w:tc>
          <w:tcPr>
            <w:tcW w:w="1083" w:type="dxa"/>
          </w:tcPr>
          <w:p w:rsidR="008C2A62" w:rsidRDefault="008C2A62" w:rsidP="00F645DD">
            <w:pPr>
              <w:jc w:val="left"/>
            </w:pPr>
            <w:r>
              <w:t>Site Rules</w:t>
            </w:r>
          </w:p>
        </w:tc>
        <w:tc>
          <w:tcPr>
            <w:tcW w:w="4017" w:type="dxa"/>
            <w:gridSpan w:val="7"/>
          </w:tcPr>
          <w:p w:rsidR="008C2A62" w:rsidRDefault="00F645DD" w:rsidP="00F645DD">
            <w:pPr>
              <w:jc w:val="left"/>
            </w:pPr>
            <w:r>
              <w:t>[SITERULES]</w:t>
            </w:r>
          </w:p>
        </w:tc>
      </w:tr>
      <w:tr w:rsidR="008C2A62" w:rsidTr="00F645DD">
        <w:tc>
          <w:tcPr>
            <w:tcW w:w="9709" w:type="dxa"/>
            <w:gridSpan w:val="15"/>
          </w:tcPr>
          <w:p w:rsidR="008C2A62" w:rsidRPr="003535C7" w:rsidRDefault="008C2A62" w:rsidP="00817B0A">
            <w:pPr>
              <w:rPr>
                <w:b/>
                <w:bCs/>
              </w:rPr>
            </w:pPr>
            <w:r w:rsidRPr="003535C7">
              <w:rPr>
                <w:b/>
                <w:bCs/>
              </w:rPr>
              <w:t xml:space="preserve">Permit to work required?                                                                                                                                                                           </w:t>
            </w:r>
          </w:p>
        </w:tc>
      </w:tr>
      <w:tr w:rsidR="008C2A62" w:rsidTr="00F645DD">
        <w:tc>
          <w:tcPr>
            <w:tcW w:w="2098" w:type="dxa"/>
            <w:gridSpan w:val="4"/>
          </w:tcPr>
          <w:p w:rsidR="008C2A62" w:rsidRDefault="008C2A62" w:rsidP="00817B0A">
            <w:r>
              <w:t>Hot works</w:t>
            </w:r>
          </w:p>
        </w:tc>
        <w:tc>
          <w:tcPr>
            <w:tcW w:w="2511" w:type="dxa"/>
            <w:gridSpan w:val="3"/>
          </w:tcPr>
          <w:p w:rsidR="008C2A62" w:rsidRDefault="00F645DD" w:rsidP="00817B0A">
            <w:r>
              <w:t>[CB30]</w:t>
            </w:r>
          </w:p>
        </w:tc>
        <w:tc>
          <w:tcPr>
            <w:tcW w:w="2704" w:type="dxa"/>
            <w:gridSpan w:val="5"/>
          </w:tcPr>
          <w:p w:rsidR="008C2A62" w:rsidRDefault="008C2A62" w:rsidP="00817B0A">
            <w:r>
              <w:t>Services</w:t>
            </w:r>
          </w:p>
        </w:tc>
        <w:tc>
          <w:tcPr>
            <w:tcW w:w="2396" w:type="dxa"/>
            <w:gridSpan w:val="3"/>
          </w:tcPr>
          <w:p w:rsidR="008C2A62" w:rsidRDefault="00F645DD" w:rsidP="00F645DD">
            <w:r>
              <w:t>[CB31]</w:t>
            </w:r>
          </w:p>
        </w:tc>
      </w:tr>
      <w:tr w:rsidR="008C2A62" w:rsidTr="00F645DD">
        <w:tc>
          <w:tcPr>
            <w:tcW w:w="2098" w:type="dxa"/>
            <w:gridSpan w:val="4"/>
          </w:tcPr>
          <w:p w:rsidR="008C2A62" w:rsidRDefault="008C2A62" w:rsidP="00817B0A">
            <w:r>
              <w:t>Work at height</w:t>
            </w:r>
          </w:p>
        </w:tc>
        <w:tc>
          <w:tcPr>
            <w:tcW w:w="2511" w:type="dxa"/>
            <w:gridSpan w:val="3"/>
          </w:tcPr>
          <w:p w:rsidR="008C2A62" w:rsidRDefault="00F645DD" w:rsidP="00F645DD">
            <w:r>
              <w:t>[CB32]</w:t>
            </w:r>
          </w:p>
        </w:tc>
        <w:tc>
          <w:tcPr>
            <w:tcW w:w="2704" w:type="dxa"/>
            <w:gridSpan w:val="5"/>
          </w:tcPr>
          <w:p w:rsidR="008C2A62" w:rsidRDefault="008C2A62" w:rsidP="00817B0A">
            <w:r>
              <w:t>Confined spaces</w:t>
            </w:r>
          </w:p>
        </w:tc>
        <w:tc>
          <w:tcPr>
            <w:tcW w:w="2396" w:type="dxa"/>
            <w:gridSpan w:val="3"/>
          </w:tcPr>
          <w:p w:rsidR="008C2A62" w:rsidRDefault="00F645DD" w:rsidP="00F645DD">
            <w:r>
              <w:t>[CB33]</w:t>
            </w:r>
          </w:p>
        </w:tc>
      </w:tr>
      <w:tr w:rsidR="008C2A62" w:rsidTr="00F645DD">
        <w:tc>
          <w:tcPr>
            <w:tcW w:w="9709" w:type="dxa"/>
            <w:gridSpan w:val="15"/>
          </w:tcPr>
          <w:p w:rsidR="008C2A62" w:rsidRDefault="008C2A62" w:rsidP="00817B0A">
            <w:r w:rsidRPr="003535C7">
              <w:rPr>
                <w:b/>
                <w:bCs/>
              </w:rPr>
              <w:t>Approved Sub-Contractors to be used- supervised by our own Managemen</w:t>
            </w:r>
            <w:r>
              <w:t>t:             YES / NO</w:t>
            </w:r>
          </w:p>
        </w:tc>
      </w:tr>
      <w:tr w:rsidR="008C2A62" w:rsidTr="00F645DD">
        <w:tc>
          <w:tcPr>
            <w:tcW w:w="9709" w:type="dxa"/>
            <w:gridSpan w:val="15"/>
          </w:tcPr>
          <w:p w:rsidR="008C2A62" w:rsidRDefault="008C2A62" w:rsidP="00817B0A">
            <w:r>
              <w:t>Names &amp; Trade (as applicable):</w:t>
            </w:r>
          </w:p>
          <w:p w:rsidR="008C2A62" w:rsidRDefault="00F645DD" w:rsidP="00F645DD">
            <w:r>
              <w:t>[NAMETRADE]</w:t>
            </w:r>
          </w:p>
        </w:tc>
      </w:tr>
      <w:tr w:rsidR="008C2A62" w:rsidTr="00F645DD">
        <w:tc>
          <w:tcPr>
            <w:tcW w:w="9709" w:type="dxa"/>
            <w:gridSpan w:val="15"/>
          </w:tcPr>
          <w:p w:rsidR="008C2A62" w:rsidRDefault="008C2A62" w:rsidP="00817B0A">
            <w:r>
              <w:t xml:space="preserve">Waste arrangements: </w:t>
            </w:r>
          </w:p>
          <w:p w:rsidR="008C2A62" w:rsidRDefault="00F645DD" w:rsidP="00F645DD">
            <w:r>
              <w:t>[WASTE]</w:t>
            </w:r>
          </w:p>
        </w:tc>
      </w:tr>
      <w:tr w:rsidR="008C2A62" w:rsidTr="00E57854">
        <w:trPr>
          <w:trHeight w:val="1675"/>
        </w:trPr>
        <w:tc>
          <w:tcPr>
            <w:tcW w:w="9709" w:type="dxa"/>
            <w:gridSpan w:val="15"/>
            <w:shd w:val="clear" w:color="auto" w:fill="DBE5F1" w:themeFill="accent1" w:themeFillTint="33"/>
          </w:tcPr>
          <w:p w:rsidR="008C2A62" w:rsidRDefault="008C2A62" w:rsidP="00817B0A">
            <w:r>
              <w:t>Lead Engineer/ Supervisor approval to proceed:  I confirm that the relevant Risk, Safety, Emergency &amp; protection arrangements are in place. It is now safe to carry out the works without the need to sign or approve any additional risk control measures</w:t>
            </w:r>
          </w:p>
          <w:p w:rsidR="008C2A62" w:rsidRDefault="008C2A62" w:rsidP="0065012D">
            <w:r>
              <w:t xml:space="preserve">Signed:                                         </w:t>
            </w:r>
            <w:r w:rsidR="00EF4794">
              <w:t>Signature from Staff Members</w:t>
            </w:r>
            <w:r>
              <w:t xml:space="preserve">                              Date:  </w:t>
            </w:r>
            <w:r w:rsidR="0065012D">
              <w:t>[SIGNDATE]</w:t>
            </w:r>
          </w:p>
        </w:tc>
      </w:tr>
    </w:tbl>
    <w:p w:rsidR="008C2A62" w:rsidRPr="00543BD5" w:rsidRDefault="00AD017E" w:rsidP="00543BD5">
      <w:pPr>
        <w:tabs>
          <w:tab w:val="left" w:pos="9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6960870</wp:posOffset>
                </wp:positionV>
                <wp:extent cx="6115050" cy="771525"/>
                <wp:effectExtent l="9525" t="7620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62" w:rsidRDefault="008C2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5pt;margin-top:548.1pt;width:481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">
                <v:textbox>
                  <w:txbxContent>
                    <w:p w:rsidR="008C2A62" w:rsidRDefault="008C2A62"/>
                  </w:txbxContent>
                </v:textbox>
              </v:shape>
            </w:pict>
          </mc:Fallback>
        </mc:AlternateContent>
      </w:r>
    </w:p>
    <w:sectPr w:rsidR="008C2A62" w:rsidRPr="00543BD5" w:rsidSect="00215CF8">
      <w:footerReference w:type="default" r:id="rId7"/>
      <w:pgSz w:w="11906" w:h="16838"/>
      <w:pgMar w:top="1440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C5" w:rsidRDefault="000025C5" w:rsidP="00560F70">
      <w:r>
        <w:separator/>
      </w:r>
    </w:p>
  </w:endnote>
  <w:endnote w:type="continuationSeparator" w:id="0">
    <w:p w:rsidR="000025C5" w:rsidRDefault="000025C5" w:rsidP="005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62" w:rsidRDefault="00791A8A" w:rsidP="00D833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A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854">
      <w:rPr>
        <w:rStyle w:val="PageNumber"/>
        <w:noProof/>
      </w:rPr>
      <w:t>1</w:t>
    </w:r>
    <w:r>
      <w:rPr>
        <w:rStyle w:val="PageNumber"/>
      </w:rPr>
      <w:fldChar w:fldCharType="end"/>
    </w:r>
  </w:p>
  <w:p w:rsidR="008C2A62" w:rsidRDefault="00B14DEE" w:rsidP="00640354">
    <w:pPr>
      <w:pStyle w:val="Footer"/>
      <w:ind w:right="360"/>
    </w:pPr>
    <w: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C5" w:rsidRDefault="000025C5" w:rsidP="00560F70">
      <w:r>
        <w:separator/>
      </w:r>
    </w:p>
  </w:footnote>
  <w:footnote w:type="continuationSeparator" w:id="0">
    <w:p w:rsidR="000025C5" w:rsidRDefault="000025C5" w:rsidP="0056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5"/>
    <w:rsid w:val="000025C5"/>
    <w:rsid w:val="00054BDC"/>
    <w:rsid w:val="00061E97"/>
    <w:rsid w:val="00073BE2"/>
    <w:rsid w:val="00073CA8"/>
    <w:rsid w:val="000909CF"/>
    <w:rsid w:val="000C7C5B"/>
    <w:rsid w:val="00110733"/>
    <w:rsid w:val="00113BC9"/>
    <w:rsid w:val="00130280"/>
    <w:rsid w:val="001539C4"/>
    <w:rsid w:val="001A5B21"/>
    <w:rsid w:val="001B72A3"/>
    <w:rsid w:val="00215CF8"/>
    <w:rsid w:val="00220A81"/>
    <w:rsid w:val="0022448F"/>
    <w:rsid w:val="0023155F"/>
    <w:rsid w:val="0025280E"/>
    <w:rsid w:val="00290775"/>
    <w:rsid w:val="00294447"/>
    <w:rsid w:val="002B2EF6"/>
    <w:rsid w:val="003535C7"/>
    <w:rsid w:val="00393176"/>
    <w:rsid w:val="00395996"/>
    <w:rsid w:val="003E7EA3"/>
    <w:rsid w:val="003F1EA6"/>
    <w:rsid w:val="0044407C"/>
    <w:rsid w:val="00485F78"/>
    <w:rsid w:val="004C1D52"/>
    <w:rsid w:val="004D5CA0"/>
    <w:rsid w:val="00543BD5"/>
    <w:rsid w:val="00560F70"/>
    <w:rsid w:val="00585C61"/>
    <w:rsid w:val="0059783E"/>
    <w:rsid w:val="00607E8C"/>
    <w:rsid w:val="00640354"/>
    <w:rsid w:val="0065012D"/>
    <w:rsid w:val="00675B33"/>
    <w:rsid w:val="006A39D2"/>
    <w:rsid w:val="006D69D4"/>
    <w:rsid w:val="00710CDA"/>
    <w:rsid w:val="00722379"/>
    <w:rsid w:val="00751392"/>
    <w:rsid w:val="00757745"/>
    <w:rsid w:val="00762AC8"/>
    <w:rsid w:val="007740A1"/>
    <w:rsid w:val="00791A8A"/>
    <w:rsid w:val="007B6F5C"/>
    <w:rsid w:val="007D2F61"/>
    <w:rsid w:val="00817B0A"/>
    <w:rsid w:val="00857B3F"/>
    <w:rsid w:val="00863752"/>
    <w:rsid w:val="008C2A62"/>
    <w:rsid w:val="008F0F07"/>
    <w:rsid w:val="00965C26"/>
    <w:rsid w:val="009C678B"/>
    <w:rsid w:val="00A00C55"/>
    <w:rsid w:val="00A3137B"/>
    <w:rsid w:val="00A71393"/>
    <w:rsid w:val="00AC31D4"/>
    <w:rsid w:val="00AD017E"/>
    <w:rsid w:val="00B14DEE"/>
    <w:rsid w:val="00B34487"/>
    <w:rsid w:val="00B401D2"/>
    <w:rsid w:val="00BA06BE"/>
    <w:rsid w:val="00BA2BF5"/>
    <w:rsid w:val="00BA55FE"/>
    <w:rsid w:val="00BA575B"/>
    <w:rsid w:val="00BE2031"/>
    <w:rsid w:val="00C00799"/>
    <w:rsid w:val="00C35171"/>
    <w:rsid w:val="00C511F8"/>
    <w:rsid w:val="00C620D0"/>
    <w:rsid w:val="00CB1685"/>
    <w:rsid w:val="00D0383A"/>
    <w:rsid w:val="00D03EF9"/>
    <w:rsid w:val="00D04E89"/>
    <w:rsid w:val="00D23879"/>
    <w:rsid w:val="00D448FC"/>
    <w:rsid w:val="00D671D1"/>
    <w:rsid w:val="00D833C9"/>
    <w:rsid w:val="00D871F3"/>
    <w:rsid w:val="00DA209E"/>
    <w:rsid w:val="00DD18FB"/>
    <w:rsid w:val="00E13746"/>
    <w:rsid w:val="00E41190"/>
    <w:rsid w:val="00E57854"/>
    <w:rsid w:val="00E83A65"/>
    <w:rsid w:val="00ED1714"/>
    <w:rsid w:val="00EF3BE0"/>
    <w:rsid w:val="00EF4794"/>
    <w:rsid w:val="00F13444"/>
    <w:rsid w:val="00F645DD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132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61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3B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1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0F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60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F70"/>
  </w:style>
  <w:style w:type="paragraph" w:styleId="Footer">
    <w:name w:val="footer"/>
    <w:basedOn w:val="Normal"/>
    <w:link w:val="FooterChar"/>
    <w:uiPriority w:val="99"/>
    <w:semiHidden/>
    <w:rsid w:val="00560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F70"/>
  </w:style>
  <w:style w:type="character" w:styleId="PageNumber">
    <w:name w:val="page number"/>
    <w:basedOn w:val="DefaultParagraphFont"/>
    <w:uiPriority w:val="99"/>
    <w:rsid w:val="0064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2B63-4401-4705-B244-3F4B1946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heath and safety sheet.dotx</Template>
  <TotalTime>97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</vt:lpstr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</dc:title>
  <dc:subject/>
  <dc:creator>Sam Sherwin</dc:creator>
  <cp:keywords/>
  <dc:description/>
  <cp:lastModifiedBy>ellie</cp:lastModifiedBy>
  <cp:revision>9</cp:revision>
  <dcterms:created xsi:type="dcterms:W3CDTF">2013-03-11T10:41:00Z</dcterms:created>
  <dcterms:modified xsi:type="dcterms:W3CDTF">2016-02-04T09:38:00Z</dcterms:modified>
</cp:coreProperties>
</file>