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792" w:type="dxa"/>
        <w:tblLook w:val="01E0" w:firstRow="1" w:lastRow="1" w:firstColumn="1" w:lastColumn="1" w:noHBand="0" w:noVBand="0"/>
      </w:tblPr>
      <w:tblGrid>
        <w:gridCol w:w="3467"/>
        <w:gridCol w:w="3021"/>
        <w:gridCol w:w="3772"/>
      </w:tblGrid>
      <w:tr w:rsidR="00C3663F">
        <w:trPr>
          <w:trHeight w:val="389"/>
        </w:trPr>
        <w:tc>
          <w:tcPr>
            <w:tcW w:w="3467" w:type="dxa"/>
            <w:vMerge w:val="restart"/>
            <w:tcBorders>
              <w:right w:val="single" w:sz="4" w:space="0" w:color="auto"/>
            </w:tcBorders>
          </w:tcPr>
          <w:p w:rsidR="00C3663F" w:rsidRPr="001E60C6" w:rsidRDefault="00777269" w:rsidP="000E3E5F">
            <w:pPr>
              <w:jc w:val="center"/>
              <w:rPr>
                <w:rFonts w:ascii="Cooper Black" w:hAnsi="Cooper Black"/>
                <w:b/>
                <w:sz w:val="72"/>
                <w:szCs w:val="72"/>
                <w:lang w:val="en-GB"/>
              </w:rPr>
            </w:pPr>
            <w:r>
              <w:rPr>
                <w:rFonts w:ascii="Cooper Black" w:hAnsi="Cooper Black"/>
                <w:b/>
                <w:sz w:val="72"/>
                <w:szCs w:val="72"/>
                <w:lang w:val="en-GB"/>
              </w:rPr>
              <w:t>Estimate</w:t>
            </w:r>
          </w:p>
          <w:p w:rsidR="00C3663F" w:rsidRPr="00C3663F" w:rsidRDefault="00C3663F" w:rsidP="00C3663F">
            <w:pPr>
              <w:jc w:val="center"/>
              <w:rPr>
                <w:b/>
                <w:sz w:val="36"/>
                <w:szCs w:val="36"/>
              </w:rPr>
            </w:pPr>
            <w:r w:rsidRPr="00C3663F">
              <w:rPr>
                <w:b/>
                <w:sz w:val="36"/>
                <w:szCs w:val="36"/>
              </w:rPr>
              <w:t>[JOBNO]</w:t>
            </w:r>
          </w:p>
        </w:tc>
        <w:tc>
          <w:tcPr>
            <w:tcW w:w="6793" w:type="dxa"/>
            <w:gridSpan w:val="2"/>
            <w:tcBorders>
              <w:left w:val="single" w:sz="4" w:space="0" w:color="auto"/>
            </w:tcBorders>
            <w:vAlign w:val="center"/>
          </w:tcPr>
          <w:p w:rsidR="00C3663F" w:rsidRPr="000A3D10" w:rsidRDefault="009C2472" w:rsidP="00C366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Estimate</w:t>
            </w:r>
            <w:r w:rsidR="00C3663F" w:rsidRPr="000A3D10">
              <w:rPr>
                <w:b/>
                <w:sz w:val="20"/>
                <w:szCs w:val="20"/>
                <w:lang w:val="en-GB"/>
              </w:rPr>
              <w:t xml:space="preserve"> STATUS:</w:t>
            </w:r>
            <w:r w:rsidR="00C3663F" w:rsidRPr="000A3D10">
              <w:rPr>
                <w:sz w:val="20"/>
                <w:szCs w:val="20"/>
                <w:lang w:val="en-GB"/>
              </w:rPr>
              <w:t xml:space="preserve">  [JOBSTATUS]</w:t>
            </w:r>
          </w:p>
        </w:tc>
      </w:tr>
      <w:tr w:rsidR="00C3663F">
        <w:trPr>
          <w:trHeight w:val="385"/>
        </w:trPr>
        <w:tc>
          <w:tcPr>
            <w:tcW w:w="3467" w:type="dxa"/>
            <w:vMerge/>
            <w:tcBorders>
              <w:right w:val="single" w:sz="4" w:space="0" w:color="auto"/>
            </w:tcBorders>
          </w:tcPr>
          <w:p w:rsidR="00C3663F" w:rsidRPr="001E60C6" w:rsidRDefault="00C3663F" w:rsidP="000E3E5F">
            <w:pPr>
              <w:jc w:val="center"/>
              <w:rPr>
                <w:rFonts w:ascii="Cooper Black" w:hAnsi="Cooper Black"/>
                <w:b/>
                <w:sz w:val="72"/>
                <w:szCs w:val="72"/>
                <w:lang w:val="en-GB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C3663F" w:rsidRPr="000A3D10" w:rsidRDefault="000A3D10" w:rsidP="002B296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DUE DATE</w:t>
            </w:r>
            <w:r w:rsidR="00C3663F" w:rsidRPr="000A3D10">
              <w:rPr>
                <w:b/>
                <w:sz w:val="20"/>
                <w:szCs w:val="20"/>
                <w:lang w:val="en-GB"/>
              </w:rPr>
              <w:t>:</w:t>
            </w:r>
            <w:r w:rsidR="00C3663F" w:rsidRPr="000A3D10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772" w:type="dxa"/>
            <w:vAlign w:val="center"/>
          </w:tcPr>
          <w:p w:rsidR="00C3663F" w:rsidRPr="000A3D10" w:rsidRDefault="002B2961" w:rsidP="002B2961">
            <w:pPr>
              <w:rPr>
                <w:sz w:val="20"/>
                <w:szCs w:val="20"/>
                <w:lang w:val="en-GB"/>
              </w:rPr>
            </w:pPr>
            <w:r w:rsidRPr="000A3D10">
              <w:rPr>
                <w:sz w:val="20"/>
                <w:szCs w:val="20"/>
                <w:lang w:val="en-GB"/>
              </w:rPr>
              <w:t>[JOBDATE</w:t>
            </w:r>
            <w:r>
              <w:rPr>
                <w:sz w:val="20"/>
                <w:szCs w:val="20"/>
                <w:lang w:val="en-GB"/>
              </w:rPr>
              <w:t>3</w:t>
            </w:r>
            <w:r w:rsidRPr="000A3D10">
              <w:rPr>
                <w:sz w:val="20"/>
                <w:szCs w:val="20"/>
                <w:lang w:val="en-GB"/>
              </w:rPr>
              <w:t>]</w:t>
            </w:r>
          </w:p>
        </w:tc>
      </w:tr>
      <w:tr w:rsidR="00C3663F">
        <w:trPr>
          <w:trHeight w:val="385"/>
        </w:trPr>
        <w:tc>
          <w:tcPr>
            <w:tcW w:w="3467" w:type="dxa"/>
            <w:vMerge/>
            <w:tcBorders>
              <w:right w:val="single" w:sz="4" w:space="0" w:color="auto"/>
            </w:tcBorders>
          </w:tcPr>
          <w:p w:rsidR="00C3663F" w:rsidRPr="001E60C6" w:rsidRDefault="00C3663F" w:rsidP="000E3E5F">
            <w:pPr>
              <w:jc w:val="center"/>
              <w:rPr>
                <w:rFonts w:ascii="Cooper Black" w:hAnsi="Cooper Black"/>
                <w:b/>
                <w:sz w:val="72"/>
                <w:szCs w:val="72"/>
                <w:lang w:val="en-GB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C3663F" w:rsidRPr="000A3D10" w:rsidRDefault="000A3D10" w:rsidP="002B296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CUST REF</w:t>
            </w:r>
            <w:r w:rsidR="00C3663F" w:rsidRPr="000A3D10">
              <w:rPr>
                <w:b/>
                <w:sz w:val="20"/>
                <w:szCs w:val="20"/>
                <w:lang w:val="en-GB"/>
              </w:rPr>
              <w:t xml:space="preserve"> :</w:t>
            </w:r>
            <w:r w:rsidR="00C3663F" w:rsidRPr="000A3D1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72" w:type="dxa"/>
            <w:vAlign w:val="center"/>
          </w:tcPr>
          <w:p w:rsidR="00C3663F" w:rsidRPr="000A3D10" w:rsidRDefault="002B2961" w:rsidP="002B2961">
            <w:pPr>
              <w:rPr>
                <w:sz w:val="20"/>
                <w:szCs w:val="20"/>
                <w:lang w:val="en-GB"/>
              </w:rPr>
            </w:pPr>
            <w:r w:rsidRPr="000A3D10">
              <w:rPr>
                <w:sz w:val="20"/>
                <w:szCs w:val="20"/>
                <w:lang w:val="en-GB"/>
              </w:rPr>
              <w:t>[JOB</w:t>
            </w:r>
            <w:r>
              <w:rPr>
                <w:sz w:val="20"/>
                <w:szCs w:val="20"/>
                <w:lang w:val="en-GB"/>
              </w:rPr>
              <w:t>DETAILS0</w:t>
            </w:r>
            <w:r w:rsidRPr="000A3D10">
              <w:rPr>
                <w:sz w:val="20"/>
                <w:szCs w:val="20"/>
                <w:lang w:val="en-GB"/>
              </w:rPr>
              <w:t>]</w:t>
            </w:r>
          </w:p>
        </w:tc>
      </w:tr>
      <w:tr w:rsidR="00C3663F">
        <w:trPr>
          <w:trHeight w:val="385"/>
        </w:trPr>
        <w:tc>
          <w:tcPr>
            <w:tcW w:w="3467" w:type="dxa"/>
            <w:vMerge/>
            <w:tcBorders>
              <w:right w:val="single" w:sz="4" w:space="0" w:color="auto"/>
            </w:tcBorders>
          </w:tcPr>
          <w:p w:rsidR="00C3663F" w:rsidRPr="001E60C6" w:rsidRDefault="00C3663F" w:rsidP="000E3E5F">
            <w:pPr>
              <w:jc w:val="center"/>
              <w:rPr>
                <w:rFonts w:ascii="Cooper Black" w:hAnsi="Cooper Black"/>
                <w:b/>
                <w:sz w:val="72"/>
                <w:szCs w:val="72"/>
                <w:lang w:val="en-GB"/>
              </w:rPr>
            </w:pP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663F" w:rsidRPr="000A3D10" w:rsidRDefault="00D27B01" w:rsidP="002B296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ORDER NO</w:t>
            </w:r>
            <w:r w:rsidR="00C3663F" w:rsidRPr="000A3D10">
              <w:rPr>
                <w:b/>
                <w:sz w:val="20"/>
                <w:szCs w:val="20"/>
                <w:lang w:val="en-GB"/>
              </w:rPr>
              <w:t>:</w:t>
            </w:r>
            <w:r w:rsidR="00C3663F" w:rsidRPr="000A3D1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C3663F" w:rsidRPr="000A3D10" w:rsidRDefault="002B2961" w:rsidP="002B2961">
            <w:pPr>
              <w:rPr>
                <w:sz w:val="20"/>
                <w:szCs w:val="20"/>
                <w:lang w:val="en-GB"/>
              </w:rPr>
            </w:pPr>
            <w:r w:rsidRPr="000A3D10">
              <w:rPr>
                <w:sz w:val="20"/>
                <w:szCs w:val="20"/>
                <w:lang w:val="en-GB"/>
              </w:rPr>
              <w:t>[</w:t>
            </w:r>
            <w:r>
              <w:rPr>
                <w:sz w:val="20"/>
                <w:szCs w:val="20"/>
                <w:lang w:val="en-GB"/>
              </w:rPr>
              <w:t>JOBDETAILS2</w:t>
            </w:r>
            <w:r w:rsidRPr="000A3D10">
              <w:rPr>
                <w:sz w:val="20"/>
                <w:szCs w:val="20"/>
                <w:lang w:val="en-GB"/>
              </w:rPr>
              <w:t>]</w:t>
            </w:r>
          </w:p>
        </w:tc>
      </w:tr>
      <w:tr w:rsidR="00C3663F">
        <w:trPr>
          <w:trHeight w:val="385"/>
        </w:trPr>
        <w:tc>
          <w:tcPr>
            <w:tcW w:w="34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663F" w:rsidRPr="001E60C6" w:rsidRDefault="00C3663F" w:rsidP="000E3E5F">
            <w:pPr>
              <w:jc w:val="center"/>
              <w:rPr>
                <w:rFonts w:ascii="Cooper Black" w:hAnsi="Cooper Black"/>
                <w:b/>
                <w:sz w:val="72"/>
                <w:szCs w:val="72"/>
                <w:lang w:val="en-GB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3F" w:rsidRDefault="00C3663F" w:rsidP="000A3D10"/>
        </w:tc>
      </w:tr>
      <w:tr w:rsidR="00F34E61">
        <w:tc>
          <w:tcPr>
            <w:tcW w:w="10260" w:type="dxa"/>
            <w:gridSpan w:val="3"/>
            <w:tcBorders>
              <w:bottom w:val="nil"/>
              <w:right w:val="single" w:sz="4" w:space="0" w:color="auto"/>
            </w:tcBorders>
          </w:tcPr>
          <w:p w:rsidR="00FD4A6D" w:rsidRDefault="00374499">
            <w:pPr>
              <w:rPr>
                <w:sz w:val="20"/>
                <w:szCs w:val="20"/>
              </w:rPr>
            </w:pPr>
            <w:r w:rsidRPr="00713FE2">
              <w:rPr>
                <w:b/>
                <w:sz w:val="20"/>
                <w:szCs w:val="20"/>
              </w:rPr>
              <w:t>Site Address:</w:t>
            </w:r>
            <w:r w:rsidRPr="00713FE2">
              <w:rPr>
                <w:sz w:val="20"/>
                <w:szCs w:val="20"/>
              </w:rPr>
              <w:t xml:space="preserve"> </w:t>
            </w:r>
          </w:p>
          <w:p w:rsidR="00F34E61" w:rsidRPr="00713FE2" w:rsidRDefault="00374499">
            <w:pPr>
              <w:rPr>
                <w:sz w:val="20"/>
                <w:szCs w:val="20"/>
              </w:rPr>
            </w:pPr>
            <w:r w:rsidRPr="00713FE2">
              <w:rPr>
                <w:sz w:val="20"/>
                <w:szCs w:val="20"/>
              </w:rPr>
              <w:br/>
              <w:t>[CUSTCONTACT1]</w:t>
            </w:r>
          </w:p>
        </w:tc>
      </w:tr>
      <w:tr w:rsidR="00F34E61">
        <w:trPr>
          <w:trHeight w:val="2488"/>
        </w:trPr>
        <w:tc>
          <w:tcPr>
            <w:tcW w:w="10260" w:type="dxa"/>
            <w:gridSpan w:val="3"/>
            <w:tcBorders>
              <w:top w:val="nil"/>
            </w:tcBorders>
          </w:tcPr>
          <w:p w:rsidR="000A1CCB" w:rsidRPr="00713FE2" w:rsidRDefault="00374499">
            <w:pPr>
              <w:rPr>
                <w:b/>
                <w:sz w:val="20"/>
                <w:szCs w:val="20"/>
              </w:rPr>
            </w:pPr>
            <w:r w:rsidRPr="00713FE2">
              <w:rPr>
                <w:sz w:val="20"/>
                <w:szCs w:val="20"/>
              </w:rPr>
              <w:br/>
            </w:r>
            <w:r w:rsidR="00F34E61" w:rsidRPr="00713FE2">
              <w:rPr>
                <w:sz w:val="20"/>
                <w:szCs w:val="20"/>
              </w:rPr>
              <w:t>Dear [CUSTCONTACT0]</w:t>
            </w:r>
            <w:r w:rsidR="003C13C9" w:rsidRPr="00713FE2">
              <w:rPr>
                <w:sz w:val="20"/>
                <w:szCs w:val="20"/>
              </w:rPr>
              <w:br/>
            </w:r>
            <w:r w:rsidR="003C13C9" w:rsidRPr="00713FE2">
              <w:rPr>
                <w:sz w:val="20"/>
                <w:szCs w:val="20"/>
              </w:rPr>
              <w:br/>
              <w:t>As per our recent telephone conversation on [JOBDATE0] I have pleasure in providing</w:t>
            </w:r>
            <w:r w:rsidR="000A1CCB">
              <w:rPr>
                <w:sz w:val="20"/>
                <w:szCs w:val="20"/>
              </w:rPr>
              <w:t xml:space="preserve"> </w:t>
            </w:r>
            <w:r w:rsidR="003C13C9" w:rsidRPr="00713FE2">
              <w:rPr>
                <w:sz w:val="20"/>
                <w:szCs w:val="20"/>
              </w:rPr>
              <w:t>you with a quotation for your consideration.</w:t>
            </w:r>
            <w:r w:rsidRPr="00713FE2">
              <w:rPr>
                <w:sz w:val="20"/>
                <w:szCs w:val="20"/>
              </w:rPr>
              <w:br/>
            </w:r>
            <w:r w:rsidR="003C13C9" w:rsidRPr="00713FE2">
              <w:rPr>
                <w:sz w:val="20"/>
                <w:szCs w:val="20"/>
              </w:rPr>
              <w:br/>
            </w:r>
            <w:r w:rsidR="000A1CCB">
              <w:rPr>
                <w:b/>
                <w:sz w:val="20"/>
                <w:szCs w:val="20"/>
              </w:rPr>
              <w:t>Job Details:-</w:t>
            </w:r>
          </w:p>
          <w:tbl>
            <w:tblPr>
              <w:tblStyle w:val="TableGrid"/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029"/>
            </w:tblGrid>
            <w:tr w:rsidR="000A1CCB">
              <w:tc>
                <w:tcPr>
                  <w:tcW w:w="10029" w:type="dxa"/>
                  <w:shd w:val="clear" w:color="auto" w:fill="E0E0E0"/>
                </w:tcPr>
                <w:p w:rsidR="000A1CCB" w:rsidRDefault="000A1CCB">
                  <w:pPr>
                    <w:rPr>
                      <w:b/>
                      <w:sz w:val="20"/>
                      <w:szCs w:val="20"/>
                    </w:rPr>
                  </w:pPr>
                  <w:r w:rsidRPr="00713FE2">
                    <w:rPr>
                      <w:sz w:val="20"/>
                      <w:szCs w:val="20"/>
                    </w:rPr>
                    <w:t>[JOBBRIEF]</w:t>
                  </w:r>
                  <w:r w:rsidRPr="00713FE2">
                    <w:rPr>
                      <w:sz w:val="20"/>
                      <w:szCs w:val="20"/>
                    </w:rPr>
                    <w:br/>
                  </w:r>
                </w:p>
                <w:p w:rsidR="00FD4A6D" w:rsidRDefault="00FD4A6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D4A6D" w:rsidRDefault="00FD4A6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D4A6D" w:rsidRDefault="00FD4A6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D4A6D" w:rsidRDefault="00FD4A6D">
                  <w:pPr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F34E61" w:rsidRPr="00713FE2" w:rsidRDefault="003C13C9">
            <w:pPr>
              <w:rPr>
                <w:sz w:val="20"/>
                <w:szCs w:val="20"/>
              </w:rPr>
            </w:pPr>
            <w:r w:rsidRPr="00713FE2">
              <w:rPr>
                <w:b/>
                <w:sz w:val="20"/>
                <w:szCs w:val="20"/>
              </w:rPr>
              <w:br/>
            </w:r>
          </w:p>
        </w:tc>
      </w:tr>
      <w:tr w:rsidR="00211B4C">
        <w:trPr>
          <w:trHeight w:val="2152"/>
        </w:trPr>
        <w:tc>
          <w:tcPr>
            <w:tcW w:w="10260" w:type="dxa"/>
            <w:gridSpan w:val="3"/>
          </w:tcPr>
          <w:p w:rsidR="00211B4C" w:rsidRPr="00713FE2" w:rsidRDefault="006F552F">
            <w:pPr>
              <w:rPr>
                <w:b/>
              </w:rPr>
            </w:pPr>
            <w:r w:rsidRPr="00713FE2">
              <w:rPr>
                <w:b/>
                <w:sz w:val="20"/>
                <w:szCs w:val="20"/>
                <w:lang w:val="en-GB"/>
              </w:rPr>
              <w:t>Parts Required for Job</w:t>
            </w:r>
            <w:r w:rsidR="00211B4C" w:rsidRPr="00713FE2">
              <w:rPr>
                <w:b/>
                <w:sz w:val="20"/>
                <w:szCs w:val="20"/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Ind w:w="67" w:type="dxa"/>
              <w:tblLook w:val="01E0" w:firstRow="1" w:lastRow="1" w:firstColumn="1" w:lastColumn="1" w:noHBand="0" w:noVBand="0"/>
            </w:tblPr>
            <w:tblGrid>
              <w:gridCol w:w="1620"/>
              <w:gridCol w:w="3600"/>
              <w:gridCol w:w="1297"/>
              <w:gridCol w:w="1470"/>
              <w:gridCol w:w="1913"/>
            </w:tblGrid>
            <w:tr w:rsidR="001D47DD" w:rsidTr="005C0B7E">
              <w:tc>
                <w:tcPr>
                  <w:tcW w:w="1620" w:type="dxa"/>
                  <w:shd w:val="clear" w:color="auto" w:fill="B3B3B3"/>
                </w:tcPr>
                <w:p w:rsidR="001D47DD" w:rsidRPr="005A4D28" w:rsidRDefault="001D47DD" w:rsidP="00F500D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5A4D28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Part No:</w:t>
                  </w:r>
                </w:p>
              </w:tc>
              <w:tc>
                <w:tcPr>
                  <w:tcW w:w="3600" w:type="dxa"/>
                  <w:shd w:val="clear" w:color="auto" w:fill="B3B3B3"/>
                </w:tcPr>
                <w:p w:rsidR="001D47DD" w:rsidRPr="005A4D28" w:rsidRDefault="001D47DD" w:rsidP="00F500D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5A4D28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297" w:type="dxa"/>
                  <w:shd w:val="clear" w:color="auto" w:fill="B3B3B3"/>
                </w:tcPr>
                <w:p w:rsidR="001D47DD" w:rsidRPr="005A4D28" w:rsidRDefault="001D47DD" w:rsidP="00F500D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5A4D28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Qty</w:t>
                  </w:r>
                </w:p>
              </w:tc>
              <w:tc>
                <w:tcPr>
                  <w:tcW w:w="1470" w:type="dxa"/>
                  <w:shd w:val="clear" w:color="auto" w:fill="B3B3B3"/>
                </w:tcPr>
                <w:p w:rsidR="001D47DD" w:rsidRPr="005A4D28" w:rsidRDefault="001D47DD" w:rsidP="00F500D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5A4D28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Unit</w:t>
                  </w:r>
                </w:p>
              </w:tc>
              <w:tc>
                <w:tcPr>
                  <w:tcW w:w="1913" w:type="dxa"/>
                  <w:shd w:val="clear" w:color="auto" w:fill="B3B3B3"/>
                </w:tcPr>
                <w:p w:rsidR="001D47DD" w:rsidRPr="005A4D28" w:rsidRDefault="001D47DD" w:rsidP="00F500D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Price £</w:t>
                  </w:r>
                </w:p>
              </w:tc>
            </w:tr>
            <w:tr w:rsidR="001D47DD" w:rsidTr="005C0B7E">
              <w:tc>
                <w:tcPr>
                  <w:tcW w:w="1620" w:type="dxa"/>
                </w:tcPr>
                <w:p w:rsidR="001D47DD" w:rsidRPr="00374499" w:rsidRDefault="001D47DD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374499">
                    <w:rPr>
                      <w:rFonts w:ascii="Courier New" w:hAnsi="Courier New" w:cs="Courier New"/>
                      <w:sz w:val="16"/>
                      <w:szCs w:val="16"/>
                    </w:rPr>
                    <w:t>[PARTNO]</w:t>
                  </w:r>
                </w:p>
              </w:tc>
              <w:tc>
                <w:tcPr>
                  <w:tcW w:w="3600" w:type="dxa"/>
                </w:tcPr>
                <w:p w:rsidR="001D47DD" w:rsidRPr="00374499" w:rsidRDefault="001D47DD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374499">
                    <w:rPr>
                      <w:rFonts w:ascii="Courier New" w:hAnsi="Courier New" w:cs="Courier New"/>
                      <w:sz w:val="16"/>
                      <w:szCs w:val="16"/>
                    </w:rPr>
                    <w:t>[</w:t>
                  </w:r>
                  <w:r w:rsidR="003C4202">
                    <w:rPr>
                      <w:rFonts w:ascii="Courier New" w:hAnsi="Courier New" w:cs="Courier New"/>
                      <w:sz w:val="16"/>
                      <w:szCs w:val="16"/>
                    </w:rPr>
                    <w:t>PARTDESC</w:t>
                  </w:r>
                  <w:r w:rsidRPr="00374499">
                    <w:rPr>
                      <w:rFonts w:ascii="Courier New" w:hAnsi="Courier New" w:cs="Courier New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297" w:type="dxa"/>
                </w:tcPr>
                <w:p w:rsidR="001D47DD" w:rsidRPr="00374499" w:rsidRDefault="001D47DD" w:rsidP="00DD6D50">
                  <w:pPr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374499">
                    <w:rPr>
                      <w:rFonts w:ascii="Courier New" w:hAnsi="Courier New" w:cs="Courier New"/>
                      <w:sz w:val="16"/>
                      <w:szCs w:val="16"/>
                    </w:rPr>
                    <w:t>[PARTQTY]</w:t>
                  </w:r>
                </w:p>
              </w:tc>
              <w:tc>
                <w:tcPr>
                  <w:tcW w:w="1470" w:type="dxa"/>
                </w:tcPr>
                <w:p w:rsidR="001D47DD" w:rsidRPr="00374499" w:rsidRDefault="001D47DD" w:rsidP="00DD6D50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374499">
                    <w:rPr>
                      <w:rFonts w:ascii="Courier New" w:hAnsi="Courier New" w:cs="Courier New"/>
                      <w:sz w:val="16"/>
                      <w:szCs w:val="16"/>
                    </w:rPr>
                    <w:t>[PARTUNIT]</w:t>
                  </w:r>
                </w:p>
              </w:tc>
              <w:tc>
                <w:tcPr>
                  <w:tcW w:w="1913" w:type="dxa"/>
                </w:tcPr>
                <w:p w:rsidR="001D47DD" w:rsidRPr="00374499" w:rsidRDefault="001D47DD" w:rsidP="001D47DD">
                  <w:pPr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374499">
                    <w:rPr>
                      <w:rFonts w:ascii="Courier New" w:hAnsi="Courier New" w:cs="Courier New"/>
                      <w:sz w:val="16"/>
                      <w:szCs w:val="16"/>
                    </w:rPr>
                    <w:t>[PARTUP]</w:t>
                  </w:r>
                </w:p>
              </w:tc>
            </w:tr>
            <w:tr w:rsidR="00014283">
              <w:tc>
                <w:tcPr>
                  <w:tcW w:w="6517" w:type="dxa"/>
                  <w:gridSpan w:val="3"/>
                  <w:vMerge w:val="restart"/>
                </w:tcPr>
                <w:p w:rsidR="00014283" w:rsidRPr="00374499" w:rsidRDefault="00014283" w:rsidP="00917AA8">
                  <w:pPr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</w:tcPr>
                <w:p w:rsidR="00014283" w:rsidRPr="00374499" w:rsidRDefault="00014283" w:rsidP="00917AA8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913" w:type="dxa"/>
                </w:tcPr>
                <w:p w:rsidR="00014283" w:rsidRPr="00374499" w:rsidRDefault="00014283" w:rsidP="001D47DD">
                  <w:pPr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</w:tr>
            <w:tr w:rsidR="00014283">
              <w:tc>
                <w:tcPr>
                  <w:tcW w:w="6517" w:type="dxa"/>
                  <w:gridSpan w:val="3"/>
                  <w:vMerge/>
                </w:tcPr>
                <w:p w:rsidR="00014283" w:rsidRPr="00374499" w:rsidRDefault="00014283" w:rsidP="00917AA8">
                  <w:pPr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</w:tcPr>
                <w:p w:rsidR="00014283" w:rsidRPr="00374499" w:rsidRDefault="00014283" w:rsidP="00374499">
                  <w:pPr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374499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Sub Total </w:t>
                  </w:r>
                </w:p>
              </w:tc>
              <w:tc>
                <w:tcPr>
                  <w:tcW w:w="1913" w:type="dxa"/>
                </w:tcPr>
                <w:p w:rsidR="00BD4869" w:rsidRPr="00374499" w:rsidRDefault="00014283" w:rsidP="001D47DD">
                  <w:pPr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374499">
                    <w:rPr>
                      <w:rFonts w:ascii="Courier New" w:hAnsi="Courier New" w:cs="Courier New"/>
                      <w:sz w:val="16"/>
                      <w:szCs w:val="16"/>
                    </w:rPr>
                    <w:t>[SUBTOTAL]</w:t>
                  </w:r>
                </w:p>
              </w:tc>
            </w:tr>
            <w:tr w:rsidR="00014283">
              <w:tc>
                <w:tcPr>
                  <w:tcW w:w="6517" w:type="dxa"/>
                  <w:gridSpan w:val="3"/>
                  <w:vMerge/>
                </w:tcPr>
                <w:p w:rsidR="00014283" w:rsidRPr="00374499" w:rsidRDefault="00014283" w:rsidP="00DD6D50">
                  <w:pPr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</w:tcPr>
                <w:p w:rsidR="00014283" w:rsidRPr="00374499" w:rsidRDefault="00014283" w:rsidP="00374499">
                  <w:pPr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374499">
                    <w:rPr>
                      <w:rFonts w:ascii="Courier New" w:hAnsi="Courier New" w:cs="Courier New"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913" w:type="dxa"/>
                </w:tcPr>
                <w:p w:rsidR="00014283" w:rsidRPr="00374499" w:rsidRDefault="00014283" w:rsidP="001D47DD">
                  <w:pPr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374499">
                    <w:rPr>
                      <w:rFonts w:ascii="Courier New" w:hAnsi="Courier New" w:cs="Courier New"/>
                      <w:sz w:val="16"/>
                      <w:szCs w:val="16"/>
                    </w:rPr>
                    <w:t>[VAT]</w:t>
                  </w:r>
                </w:p>
              </w:tc>
            </w:tr>
            <w:tr w:rsidR="00014283">
              <w:tc>
                <w:tcPr>
                  <w:tcW w:w="6517" w:type="dxa"/>
                  <w:gridSpan w:val="3"/>
                  <w:vMerge/>
                </w:tcPr>
                <w:p w:rsidR="00014283" w:rsidRPr="00374499" w:rsidRDefault="00014283" w:rsidP="00DD6D50">
                  <w:pPr>
                    <w:jc w:val="right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</w:tcPr>
                <w:p w:rsidR="00014283" w:rsidRPr="00374499" w:rsidRDefault="00014283" w:rsidP="00374499">
                  <w:pPr>
                    <w:jc w:val="right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374499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913" w:type="dxa"/>
                </w:tcPr>
                <w:p w:rsidR="00014283" w:rsidRPr="00374499" w:rsidRDefault="00014283" w:rsidP="001D47DD">
                  <w:pPr>
                    <w:jc w:val="right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374499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[GRANDTOTAL]</w:t>
                  </w:r>
                </w:p>
              </w:tc>
            </w:tr>
          </w:tbl>
          <w:p w:rsidR="00211B4C" w:rsidRPr="00713FE2" w:rsidRDefault="001C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175751">
              <w:t xml:space="preserve"> </w:t>
            </w:r>
            <w:r w:rsidR="00374499">
              <w:br/>
            </w:r>
            <w:r w:rsidR="00374499" w:rsidRPr="00713FE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place the order or if I can be of any further assistance in this matter please do no hesitate to call me on </w:t>
            </w:r>
            <w:r w:rsidR="00175751">
              <w:rPr>
                <w:sz w:val="20"/>
                <w:szCs w:val="20"/>
              </w:rPr>
              <w:t>07</w:t>
            </w:r>
            <w:r w:rsidR="00937393">
              <w:rPr>
                <w:sz w:val="20"/>
                <w:szCs w:val="20"/>
              </w:rPr>
              <w:t>000</w:t>
            </w:r>
            <w:r w:rsidR="00175751">
              <w:rPr>
                <w:sz w:val="20"/>
                <w:szCs w:val="20"/>
              </w:rPr>
              <w:t xml:space="preserve"> </w:t>
            </w:r>
            <w:r w:rsidR="00937393">
              <w:rPr>
                <w:sz w:val="20"/>
                <w:szCs w:val="20"/>
              </w:rPr>
              <w:t>000000</w:t>
            </w:r>
            <w:r w:rsidR="00713FE2">
              <w:rPr>
                <w:sz w:val="20"/>
                <w:szCs w:val="20"/>
              </w:rPr>
              <w:t xml:space="preserve"> quoting estimate number [JOBNO]</w:t>
            </w:r>
            <w:r w:rsidR="00374499" w:rsidRPr="00713FE2">
              <w:rPr>
                <w:sz w:val="20"/>
                <w:szCs w:val="20"/>
              </w:rPr>
              <w:br/>
            </w:r>
            <w:r w:rsidR="00374499" w:rsidRPr="00713FE2">
              <w:rPr>
                <w:sz w:val="20"/>
                <w:szCs w:val="20"/>
              </w:rPr>
              <w:br/>
              <w:t>Best Regards</w:t>
            </w:r>
          </w:p>
          <w:p w:rsidR="00374499" w:rsidRPr="00713FE2" w:rsidRDefault="001C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[JOBPICK1]</w:t>
            </w:r>
            <w:r w:rsidR="00484862">
              <w:rPr>
                <w:sz w:val="20"/>
                <w:szCs w:val="20"/>
              </w:rPr>
              <w:br/>
            </w:r>
          </w:p>
          <w:p w:rsidR="00374499" w:rsidRDefault="00937393" w:rsidP="00175751">
            <w:r>
              <w:t>Company Name</w:t>
            </w:r>
          </w:p>
        </w:tc>
      </w:tr>
    </w:tbl>
    <w:p w:rsidR="000A1352" w:rsidRDefault="000A1352"/>
    <w:sectPr w:rsidR="000A1352" w:rsidSect="000A1CCB">
      <w:headerReference w:type="default" r:id="rId6"/>
      <w:footerReference w:type="default" r:id="rId7"/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90" w:rsidRDefault="00324490">
      <w:r>
        <w:separator/>
      </w:r>
    </w:p>
  </w:endnote>
  <w:endnote w:type="continuationSeparator" w:id="0">
    <w:p w:rsidR="00324490" w:rsidRDefault="0032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93" w:rsidRPr="00937393" w:rsidRDefault="00937393" w:rsidP="00937393">
    <w:pPr>
      <w:pStyle w:val="Footer"/>
      <w:jc w:val="center"/>
      <w:rPr>
        <w:color w:val="2E74B5" w:themeColor="accent1" w:themeShade="BF"/>
      </w:rPr>
    </w:pPr>
    <w:r w:rsidRPr="00937393">
      <w:rPr>
        <w:color w:val="2E74B5" w:themeColor="accent1" w:themeShade="BF"/>
      </w:rPr>
      <w:t>Your Company Logo Can be added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90" w:rsidRDefault="00324490">
      <w:r>
        <w:separator/>
      </w:r>
    </w:p>
  </w:footnote>
  <w:footnote w:type="continuationSeparator" w:id="0">
    <w:p w:rsidR="00324490" w:rsidRDefault="0032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5545"/>
      <w:gridCol w:w="2751"/>
    </w:tblGrid>
    <w:tr w:rsidR="00BA7CB1" w:rsidTr="008E408E">
      <w:trPr>
        <w:trHeight w:val="1602"/>
      </w:trPr>
      <w:tc>
        <w:tcPr>
          <w:tcW w:w="5681" w:type="dxa"/>
        </w:tcPr>
        <w:p w:rsidR="00BA7CB1" w:rsidRPr="00937393" w:rsidRDefault="00937393" w:rsidP="00937393">
          <w:pPr>
            <w:pStyle w:val="Header"/>
            <w:jc w:val="center"/>
            <w:rPr>
              <w:color w:val="000000"/>
              <w:sz w:val="56"/>
              <w:szCs w:val="56"/>
            </w:rPr>
          </w:pPr>
          <w:r w:rsidRPr="00937393">
            <w:rPr>
              <w:b/>
              <w:color w:val="3366FF"/>
              <w:sz w:val="56"/>
              <w:szCs w:val="56"/>
            </w:rPr>
            <w:t>COMPANY NAME HERE</w:t>
          </w:r>
        </w:p>
      </w:tc>
      <w:tc>
        <w:tcPr>
          <w:tcW w:w="2841" w:type="dxa"/>
        </w:tcPr>
        <w:p w:rsidR="00BA7CB1" w:rsidRPr="00166725" w:rsidRDefault="00937393" w:rsidP="00483506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Company Address</w:t>
          </w:r>
        </w:p>
        <w:p w:rsidR="00BA7CB1" w:rsidRPr="00166725" w:rsidRDefault="00937393" w:rsidP="00483506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Postcode</w:t>
          </w:r>
        </w:p>
        <w:p w:rsidR="00BA7CB1" w:rsidRPr="00166725" w:rsidRDefault="00BA7CB1" w:rsidP="00483506">
          <w:pPr>
            <w:pStyle w:val="Header"/>
            <w:jc w:val="center"/>
            <w:rPr>
              <w:sz w:val="18"/>
              <w:szCs w:val="18"/>
            </w:rPr>
          </w:pPr>
          <w:r w:rsidRPr="00166725">
            <w:rPr>
              <w:sz w:val="18"/>
              <w:szCs w:val="18"/>
            </w:rPr>
            <w:t>TEL</w:t>
          </w:r>
          <w:r w:rsidR="00937393">
            <w:rPr>
              <w:sz w:val="18"/>
              <w:szCs w:val="18"/>
            </w:rPr>
            <w:t>:</w:t>
          </w:r>
          <w:r w:rsidRPr="00166725">
            <w:rPr>
              <w:sz w:val="18"/>
              <w:szCs w:val="18"/>
            </w:rPr>
            <w:t xml:space="preserve"> </w:t>
          </w:r>
          <w:r w:rsidR="00937393">
            <w:rPr>
              <w:sz w:val="18"/>
              <w:szCs w:val="18"/>
            </w:rPr>
            <w:t>00000 000 000</w:t>
          </w:r>
        </w:p>
        <w:p w:rsidR="00BA7CB1" w:rsidRDefault="00BA7CB1" w:rsidP="00937393">
          <w:pPr>
            <w:pStyle w:val="Header"/>
            <w:jc w:val="center"/>
          </w:pPr>
          <w:r w:rsidRPr="00166725">
            <w:rPr>
              <w:sz w:val="18"/>
              <w:szCs w:val="18"/>
            </w:rPr>
            <w:t>MOB</w:t>
          </w:r>
          <w:r w:rsidR="00937393">
            <w:rPr>
              <w:sz w:val="18"/>
              <w:szCs w:val="18"/>
            </w:rPr>
            <w:t>:</w:t>
          </w:r>
          <w:r w:rsidRPr="00166725">
            <w:rPr>
              <w:sz w:val="18"/>
              <w:szCs w:val="18"/>
            </w:rPr>
            <w:t xml:space="preserve"> </w:t>
          </w:r>
          <w:r w:rsidR="00937393">
            <w:rPr>
              <w:sz w:val="18"/>
              <w:szCs w:val="18"/>
            </w:rPr>
            <w:t>07000 000 000</w:t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hyperlink r:id="rId1" w:history="1">
            <w:r w:rsidRPr="00302FB2">
              <w:rPr>
                <w:rStyle w:val="Hyperlink"/>
                <w:sz w:val="18"/>
                <w:szCs w:val="18"/>
              </w:rPr>
              <w:t>sales@job-tracker.co.uk</w:t>
            </w:r>
          </w:hyperlink>
          <w:r>
            <w:rPr>
              <w:sz w:val="18"/>
              <w:szCs w:val="18"/>
            </w:rPr>
            <w:br/>
            <w:t>www.job-tracker.co.uk</w:t>
          </w:r>
        </w:p>
      </w:tc>
    </w:tr>
  </w:tbl>
  <w:p w:rsidR="00BA7CB1" w:rsidRDefault="00BA7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5F"/>
    <w:rsid w:val="0001271F"/>
    <w:rsid w:val="00014283"/>
    <w:rsid w:val="00023064"/>
    <w:rsid w:val="00024D2A"/>
    <w:rsid w:val="000409BB"/>
    <w:rsid w:val="000664BE"/>
    <w:rsid w:val="0007015F"/>
    <w:rsid w:val="000A1352"/>
    <w:rsid w:val="000A1CCB"/>
    <w:rsid w:val="000A3D10"/>
    <w:rsid w:val="000B19A4"/>
    <w:rsid w:val="000B2233"/>
    <w:rsid w:val="000C4B1D"/>
    <w:rsid w:val="000D3825"/>
    <w:rsid w:val="000D3C1C"/>
    <w:rsid w:val="000D3C23"/>
    <w:rsid w:val="000E3E5F"/>
    <w:rsid w:val="00175751"/>
    <w:rsid w:val="001A3ADA"/>
    <w:rsid w:val="001C5D8B"/>
    <w:rsid w:val="001C67B8"/>
    <w:rsid w:val="001D47DD"/>
    <w:rsid w:val="001F649F"/>
    <w:rsid w:val="00204E39"/>
    <w:rsid w:val="00211B4C"/>
    <w:rsid w:val="00222EA9"/>
    <w:rsid w:val="002B2961"/>
    <w:rsid w:val="002E697A"/>
    <w:rsid w:val="002F4BD8"/>
    <w:rsid w:val="00305E16"/>
    <w:rsid w:val="00313DB0"/>
    <w:rsid w:val="00323F7F"/>
    <w:rsid w:val="00324490"/>
    <w:rsid w:val="00324878"/>
    <w:rsid w:val="003349EA"/>
    <w:rsid w:val="00374499"/>
    <w:rsid w:val="00382DF7"/>
    <w:rsid w:val="003967EA"/>
    <w:rsid w:val="003C13C9"/>
    <w:rsid w:val="003C4202"/>
    <w:rsid w:val="003E4393"/>
    <w:rsid w:val="00402FBC"/>
    <w:rsid w:val="00450B85"/>
    <w:rsid w:val="0045684D"/>
    <w:rsid w:val="00483506"/>
    <w:rsid w:val="00484862"/>
    <w:rsid w:val="004A4533"/>
    <w:rsid w:val="004B213E"/>
    <w:rsid w:val="004B6173"/>
    <w:rsid w:val="004E4A42"/>
    <w:rsid w:val="004F4C7B"/>
    <w:rsid w:val="0053502E"/>
    <w:rsid w:val="005A1F36"/>
    <w:rsid w:val="005A4D28"/>
    <w:rsid w:val="005C0B7E"/>
    <w:rsid w:val="005C3887"/>
    <w:rsid w:val="005E0897"/>
    <w:rsid w:val="0062602B"/>
    <w:rsid w:val="00691D8B"/>
    <w:rsid w:val="006D2DB9"/>
    <w:rsid w:val="006E2344"/>
    <w:rsid w:val="006F552F"/>
    <w:rsid w:val="00703498"/>
    <w:rsid w:val="00713FE2"/>
    <w:rsid w:val="00734157"/>
    <w:rsid w:val="007534A4"/>
    <w:rsid w:val="00776276"/>
    <w:rsid w:val="00777269"/>
    <w:rsid w:val="00782651"/>
    <w:rsid w:val="007A3BE1"/>
    <w:rsid w:val="008602EB"/>
    <w:rsid w:val="00892E5F"/>
    <w:rsid w:val="00895248"/>
    <w:rsid w:val="008A177B"/>
    <w:rsid w:val="008E408E"/>
    <w:rsid w:val="00912782"/>
    <w:rsid w:val="00917AA8"/>
    <w:rsid w:val="00926B5F"/>
    <w:rsid w:val="00937393"/>
    <w:rsid w:val="00982F17"/>
    <w:rsid w:val="00985E5A"/>
    <w:rsid w:val="009A1E88"/>
    <w:rsid w:val="009B2F45"/>
    <w:rsid w:val="009C2472"/>
    <w:rsid w:val="009C3050"/>
    <w:rsid w:val="009F10F4"/>
    <w:rsid w:val="009F11FF"/>
    <w:rsid w:val="00A61F18"/>
    <w:rsid w:val="00AA13EB"/>
    <w:rsid w:val="00AC33E9"/>
    <w:rsid w:val="00AF7E0D"/>
    <w:rsid w:val="00B2033F"/>
    <w:rsid w:val="00B54642"/>
    <w:rsid w:val="00BA7CB1"/>
    <w:rsid w:val="00BD4869"/>
    <w:rsid w:val="00BD7C64"/>
    <w:rsid w:val="00C10237"/>
    <w:rsid w:val="00C16DF5"/>
    <w:rsid w:val="00C3663F"/>
    <w:rsid w:val="00C72DB4"/>
    <w:rsid w:val="00CB398A"/>
    <w:rsid w:val="00CD0527"/>
    <w:rsid w:val="00D27B01"/>
    <w:rsid w:val="00D30C36"/>
    <w:rsid w:val="00D8388A"/>
    <w:rsid w:val="00D84C19"/>
    <w:rsid w:val="00DB6BE4"/>
    <w:rsid w:val="00DC3360"/>
    <w:rsid w:val="00DD6D50"/>
    <w:rsid w:val="00DE541F"/>
    <w:rsid w:val="00DF1021"/>
    <w:rsid w:val="00E12F3A"/>
    <w:rsid w:val="00E259DA"/>
    <w:rsid w:val="00E356D3"/>
    <w:rsid w:val="00E96528"/>
    <w:rsid w:val="00EC3C0C"/>
    <w:rsid w:val="00F07FAF"/>
    <w:rsid w:val="00F34CF9"/>
    <w:rsid w:val="00F34E61"/>
    <w:rsid w:val="00F45711"/>
    <w:rsid w:val="00F500D2"/>
    <w:rsid w:val="00F53957"/>
    <w:rsid w:val="00F65547"/>
    <w:rsid w:val="00F86B0D"/>
    <w:rsid w:val="00F922DD"/>
    <w:rsid w:val="00FA0AFB"/>
    <w:rsid w:val="00FA445A"/>
    <w:rsid w:val="00FD4A6D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2E3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3E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3E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1B4C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BA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96">
      <w:bodyDiv w:val="1"/>
      <w:marLeft w:val="321"/>
      <w:marRight w:val="0"/>
      <w:marTop w:val="32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job-track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sample_estimate.dotx</Template>
  <TotalTime>1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</vt:lpstr>
    </vt:vector>
  </TitlesOfParts>
  <Company>S B Systems</Company>
  <LinksUpToDate>false</LinksUpToDate>
  <CharactersWithSpaces>729</CharactersWithSpaces>
  <SharedDoc>false</SharedDoc>
  <HLinks>
    <vt:vector size="6" baseType="variant"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mailto:sales@job-tracker.co.uk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</dc:title>
  <dc:subject/>
  <dc:creator>Sam Sherwin</dc:creator>
  <cp:keywords/>
  <dc:description/>
  <cp:lastModifiedBy>ellie</cp:lastModifiedBy>
  <cp:revision>3</cp:revision>
  <dcterms:created xsi:type="dcterms:W3CDTF">2016-02-02T14:44:00Z</dcterms:created>
  <dcterms:modified xsi:type="dcterms:W3CDTF">2016-02-02T14:47:00Z</dcterms:modified>
</cp:coreProperties>
</file>